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09249285"/>
        <w:docPartObj>
          <w:docPartGallery w:val="Cover Pages"/>
          <w:docPartUnique/>
        </w:docPartObj>
      </w:sdtPr>
      <w:sdtEndPr>
        <w:rPr>
          <w:b/>
          <w:color w:val="63003C"/>
          <w:sz w:val="32"/>
        </w:rPr>
      </w:sdtEndPr>
      <w:sdtContent>
        <w:p w:rsidR="004C67E3" w:rsidRDefault="004C67E3">
          <w:r w:rsidRPr="00B75DA9"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74C9DBFB" wp14:editId="7F091561">
                <wp:simplePos x="0" y="0"/>
                <wp:positionH relativeFrom="margin">
                  <wp:posOffset>-90170</wp:posOffset>
                </wp:positionH>
                <wp:positionV relativeFrom="paragraph">
                  <wp:posOffset>147320</wp:posOffset>
                </wp:positionV>
                <wp:extent cx="3269615" cy="962025"/>
                <wp:effectExtent l="0" t="0" r="0" b="0"/>
                <wp:wrapSquare wrapText="bothSides"/>
                <wp:docPr id="33" name="Imag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llege-doc-h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961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C67E3" w:rsidRDefault="00F82398">
          <w:pPr>
            <w:spacing w:after="160" w:line="259" w:lineRule="auto"/>
            <w:jc w:val="left"/>
            <w:rPr>
              <w:b/>
              <w:color w:val="63003C"/>
              <w:sz w:val="32"/>
            </w:rPr>
          </w:pPr>
          <w:r w:rsidRPr="00F82398">
            <w:rPr>
              <w:b/>
              <w:noProof/>
              <w:color w:val="63003C"/>
              <w:sz w:val="32"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6160135</wp:posOffset>
                    </wp:positionV>
                    <wp:extent cx="4305300" cy="1404620"/>
                    <wp:effectExtent l="0" t="0" r="19050" b="22860"/>
                    <wp:wrapSquare wrapText="bothSides"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0530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2398" w:rsidRDefault="00F82398">
                                <w:r>
                                  <w:t>Ce livret est adapté du modèle RNCP pour usage interne à l’ED 393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0;margin-top:485.05pt;width:339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">
                    <v:textbox style="mso-fit-shape-to-text:t">
                      <w:txbxContent>
                        <w:p w:rsidR="00F82398" w:rsidRDefault="00F82398">
                          <w:r>
                            <w:t>Ce livret est adapté du modèle RNCP pour usage interne à l’ED 393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b/>
              <w:noProof/>
              <w:color w:val="63003C"/>
              <w:sz w:val="32"/>
              <w:lang w:eastAsia="fr-FR"/>
            </w:rPr>
            <w:drawing>
              <wp:inline distT="0" distB="0" distL="0" distR="0">
                <wp:extent cx="5760720" cy="195072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binedLogosWithBlank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195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C67E3" w:rsidRPr="004C67E3">
            <w:rPr>
              <w:b/>
              <w:noProof/>
              <w:color w:val="63003C"/>
              <w:sz w:val="32"/>
              <w:lang w:eastAsia="fr-FR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2832100</wp:posOffset>
                    </wp:positionV>
                    <wp:extent cx="7785735" cy="140398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8625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26B5" w:rsidRDefault="006426B5" w:rsidP="002822E3">
                                <w:pPr>
                                  <w:pBdr>
                                    <w:top w:val="single" w:sz="24" w:space="8" w:color="624CA0"/>
                                    <w:bottom w:val="single" w:sz="24" w:space="8" w:color="624CA0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624CA0"/>
                                    <w:sz w:val="52"/>
                                    <w:szCs w:val="52"/>
                                  </w:rPr>
                                </w:pPr>
                                <w:r w:rsidRPr="002822E3">
                                  <w:rPr>
                                    <w:rFonts w:cs="Segoe UI"/>
                                    <w:b/>
                                    <w:iCs/>
                                    <w:color w:val="624CA0"/>
                                    <w:sz w:val="52"/>
                                    <w:szCs w:val="52"/>
                                  </w:rPr>
                                  <w:t>Livret de comité de suivi</w:t>
                                </w:r>
                              </w:p>
                              <w:p w:rsidR="00F82398" w:rsidRDefault="00F82398" w:rsidP="002822E3">
                                <w:pPr>
                                  <w:pBdr>
                                    <w:top w:val="single" w:sz="24" w:space="8" w:color="624CA0"/>
                                    <w:bottom w:val="single" w:sz="24" w:space="8" w:color="624CA0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624CA0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624CA0"/>
                                    <w:sz w:val="52"/>
                                    <w:szCs w:val="52"/>
                                  </w:rPr>
                                  <w:t>Progress report booklet</w:t>
                                </w:r>
                              </w:p>
                              <w:p w:rsidR="00F82398" w:rsidRDefault="00F82398" w:rsidP="002822E3">
                                <w:pPr>
                                  <w:pBdr>
                                    <w:top w:val="single" w:sz="24" w:space="8" w:color="624CA0"/>
                                    <w:bottom w:val="single" w:sz="24" w:space="8" w:color="624CA0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624CA0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F82398" w:rsidRPr="002822E3" w:rsidRDefault="00F82398" w:rsidP="002822E3">
                                <w:pPr>
                                  <w:pBdr>
                                    <w:top w:val="single" w:sz="24" w:space="8" w:color="624CA0"/>
                                    <w:bottom w:val="single" w:sz="24" w:space="8" w:color="624CA0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624CA0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624CA0"/>
                                    <w:sz w:val="52"/>
                                    <w:szCs w:val="52"/>
                                  </w:rPr>
                                  <w:t>ED Pierre Louis de Santé Publique à Paris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0;margin-top:223pt;width:613.05pt;height:110.55pt;z-index:251661312;visibility:visible;mso-wrap-style:square;mso-width-percent:0;mso-height-percent:200;mso-wrap-distance-left:9pt;mso-wrap-distance-top:7.2pt;mso-wrap-distance-right:9pt;mso-wrap-distance-bottom:7.2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" filled="f" stroked="f">
                    <v:textbox style="mso-fit-shape-to-text:t">
                      <w:txbxContent>
                        <w:p w:rsidR="006426B5" w:rsidRDefault="006426B5" w:rsidP="002822E3">
                          <w:pPr>
                            <w:pBdr>
                              <w:top w:val="single" w:sz="24" w:space="8" w:color="624CA0"/>
                              <w:bottom w:val="single" w:sz="24" w:space="8" w:color="624CA0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624CA0"/>
                              <w:sz w:val="52"/>
                              <w:szCs w:val="52"/>
                            </w:rPr>
                          </w:pPr>
                          <w:r w:rsidRPr="002822E3">
                            <w:rPr>
                              <w:rFonts w:cs="Segoe UI"/>
                              <w:b/>
                              <w:iCs/>
                              <w:color w:val="624CA0"/>
                              <w:sz w:val="52"/>
                              <w:szCs w:val="52"/>
                            </w:rPr>
                            <w:t>Livret de comité de suivi</w:t>
                          </w:r>
                        </w:p>
                        <w:p w:rsidR="00F82398" w:rsidRDefault="00F82398" w:rsidP="002822E3">
                          <w:pPr>
                            <w:pBdr>
                              <w:top w:val="single" w:sz="24" w:space="8" w:color="624CA0"/>
                              <w:bottom w:val="single" w:sz="24" w:space="8" w:color="624CA0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624CA0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624CA0"/>
                              <w:sz w:val="52"/>
                              <w:szCs w:val="52"/>
                            </w:rPr>
                            <w:t>Progress report booklet</w:t>
                          </w:r>
                        </w:p>
                        <w:p w:rsidR="00F82398" w:rsidRDefault="00F82398" w:rsidP="002822E3">
                          <w:pPr>
                            <w:pBdr>
                              <w:top w:val="single" w:sz="24" w:space="8" w:color="624CA0"/>
                              <w:bottom w:val="single" w:sz="24" w:space="8" w:color="624CA0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624CA0"/>
                              <w:sz w:val="52"/>
                              <w:szCs w:val="52"/>
                            </w:rPr>
                          </w:pPr>
                        </w:p>
                        <w:p w:rsidR="00F82398" w:rsidRPr="002822E3" w:rsidRDefault="00F82398" w:rsidP="002822E3">
                          <w:pPr>
                            <w:pBdr>
                              <w:top w:val="single" w:sz="24" w:space="8" w:color="624CA0"/>
                              <w:bottom w:val="single" w:sz="24" w:space="8" w:color="624CA0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624CA0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624CA0"/>
                              <w:sz w:val="52"/>
                              <w:szCs w:val="52"/>
                            </w:rPr>
                            <w:t>ED Pierre Louis de Santé Publique à Paris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4C67E3">
            <w:rPr>
              <w:b/>
              <w:color w:val="63003C"/>
              <w:sz w:val="32"/>
            </w:rPr>
            <w:br w:type="page"/>
          </w:r>
        </w:p>
      </w:sdtContent>
    </w:sdt>
    <w:p w:rsidR="00A54C1E" w:rsidRPr="002822E3" w:rsidRDefault="00A54C1E" w:rsidP="00A54C1E">
      <w:pPr>
        <w:jc w:val="left"/>
        <w:rPr>
          <w:b/>
          <w:color w:val="624CA0"/>
          <w:sz w:val="32"/>
        </w:rPr>
      </w:pPr>
      <w:r w:rsidRPr="002822E3">
        <w:rPr>
          <w:b/>
          <w:color w:val="624CA0"/>
          <w:sz w:val="32"/>
        </w:rPr>
        <w:lastRenderedPageBreak/>
        <w:t>Comment utiliser ce livret</w:t>
      </w:r>
    </w:p>
    <w:p w:rsidR="00A54C1E" w:rsidRDefault="00A54C1E" w:rsidP="00A54C1E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En amont d’une réunion du comité de suivi, le doctorant rédige une synthèse des travaux et transmet le livret mis à jour aux membres du comité de suivi individuel, dans un délai précisé par l’école doctorale. Le même livret est utilisé tout au cours de la thèse. </w:t>
      </w:r>
      <w:r w:rsidRPr="00A54C1E">
        <w:rPr>
          <w:b/>
          <w:color w:val="000000" w:themeColor="text1"/>
        </w:rPr>
        <w:t>Doctorant -&gt;</w:t>
      </w:r>
      <w:r>
        <w:rPr>
          <w:color w:val="000000" w:themeColor="text1"/>
        </w:rPr>
        <w:t xml:space="preserve"> </w:t>
      </w:r>
      <w:r w:rsidRPr="002273A5">
        <w:rPr>
          <w:b/>
          <w:color w:val="000000" w:themeColor="text1"/>
        </w:rPr>
        <w:t>Compléter le texte dans les balises vertes.</w:t>
      </w:r>
    </w:p>
    <w:p w:rsidR="00A54C1E" w:rsidRDefault="00A54C1E" w:rsidP="00A54C1E">
      <w:pPr>
        <w:jc w:val="center"/>
        <w:rPr>
          <w:color w:val="000000" w:themeColor="text1"/>
        </w:rPr>
      </w:pPr>
      <w:r>
        <w:rPr>
          <w:noProof/>
          <w:lang w:eastAsia="fr-FR"/>
        </w:rPr>
        <w:drawing>
          <wp:inline distT="0" distB="0" distL="0" distR="0" wp14:anchorId="43DFC806" wp14:editId="7B095EA6">
            <wp:extent cx="2750820" cy="73152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535" t="58210" r="35714" b="20703"/>
                    <a:stretch/>
                  </pic:blipFill>
                  <pic:spPr bwMode="auto">
                    <a:xfrm>
                      <a:off x="0" y="0"/>
                      <a:ext cx="275082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C1E" w:rsidRDefault="00A54C1E" w:rsidP="00A54C1E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Les membres du comité de suivi ajouteront leurs conclusions, avis et recommandations dans les espaces dédiés. Le livret sera alors retourné au doctorant, a l’encadrant et à l’école doctorale. </w:t>
      </w:r>
      <w:r w:rsidRPr="00A54C1E">
        <w:rPr>
          <w:b/>
          <w:color w:val="000000" w:themeColor="text1"/>
        </w:rPr>
        <w:t xml:space="preserve">CSI -&gt; </w:t>
      </w:r>
      <w:r w:rsidRPr="002273A5">
        <w:rPr>
          <w:b/>
          <w:color w:val="000000" w:themeColor="text1"/>
        </w:rPr>
        <w:t>Compléter le texte dans les balises bleues.</w:t>
      </w:r>
    </w:p>
    <w:p w:rsidR="00A54C1E" w:rsidRDefault="00A54C1E" w:rsidP="00A54C1E">
      <w:pPr>
        <w:jc w:val="center"/>
        <w:rPr>
          <w:color w:val="000000" w:themeColor="text1"/>
        </w:rPr>
      </w:pPr>
      <w:r>
        <w:rPr>
          <w:noProof/>
          <w:lang w:eastAsia="fr-FR"/>
        </w:rPr>
        <w:drawing>
          <wp:inline distT="0" distB="0" distL="0" distR="0" wp14:anchorId="318109A8" wp14:editId="3E5C358B">
            <wp:extent cx="2766060" cy="14325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592" t="51181" r="34391" b="7523"/>
                    <a:stretch/>
                  </pic:blipFill>
                  <pic:spPr bwMode="auto">
                    <a:xfrm>
                      <a:off x="0" y="0"/>
                      <a:ext cx="2766060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C1E" w:rsidRPr="00B7655D" w:rsidRDefault="00A54C1E" w:rsidP="00A54C1E">
      <w:pPr>
        <w:jc w:val="left"/>
        <w:rPr>
          <w:color w:val="000000" w:themeColor="text1"/>
        </w:rPr>
      </w:pPr>
    </w:p>
    <w:p w:rsidR="00A54C1E" w:rsidRPr="00491BF3" w:rsidRDefault="00A54C1E" w:rsidP="00A54C1E">
      <w:pPr>
        <w:jc w:val="left"/>
        <w:rPr>
          <w:b/>
          <w:color w:val="624CA0"/>
          <w:sz w:val="32"/>
          <w:lang w:val="en-GB"/>
        </w:rPr>
      </w:pPr>
      <w:r w:rsidRPr="00491BF3">
        <w:rPr>
          <w:b/>
          <w:color w:val="624CA0"/>
          <w:sz w:val="32"/>
          <w:lang w:val="en-GB"/>
        </w:rPr>
        <w:t>How to use this booklet</w:t>
      </w:r>
    </w:p>
    <w:p w:rsidR="00A54C1E" w:rsidRPr="00212BEC" w:rsidRDefault="00A54C1E" w:rsidP="00A54C1E">
      <w:pPr>
        <w:spacing w:after="160" w:line="259" w:lineRule="auto"/>
        <w:jc w:val="left"/>
        <w:rPr>
          <w:color w:val="000000" w:themeColor="text1"/>
          <w:lang w:val="en-GB"/>
        </w:rPr>
      </w:pPr>
      <w:r w:rsidRPr="00212BEC">
        <w:rPr>
          <w:color w:val="000000" w:themeColor="text1"/>
          <w:lang w:val="en-GB"/>
        </w:rPr>
        <w:t xml:space="preserve">Before a meeting of the monitoring committee, </w:t>
      </w:r>
      <w:r>
        <w:rPr>
          <w:color w:val="000000" w:themeColor="text1"/>
          <w:lang w:val="en-GB"/>
        </w:rPr>
        <w:t xml:space="preserve">the PhD student </w:t>
      </w:r>
      <w:r w:rsidRPr="00212BEC">
        <w:rPr>
          <w:color w:val="000000" w:themeColor="text1"/>
          <w:lang w:val="en-GB"/>
        </w:rPr>
        <w:t>write</w:t>
      </w:r>
      <w:r>
        <w:rPr>
          <w:color w:val="000000" w:themeColor="text1"/>
          <w:lang w:val="en-GB"/>
        </w:rPr>
        <w:t>s</w:t>
      </w:r>
      <w:r w:rsidRPr="00212BEC">
        <w:rPr>
          <w:color w:val="000000" w:themeColor="text1"/>
          <w:lang w:val="en-GB"/>
        </w:rPr>
        <w:t xml:space="preserve"> a summary of</w:t>
      </w:r>
      <w:r>
        <w:rPr>
          <w:color w:val="000000" w:themeColor="text1"/>
          <w:lang w:val="en-GB"/>
        </w:rPr>
        <w:t xml:space="preserve"> </w:t>
      </w:r>
      <w:r w:rsidRPr="00212BEC">
        <w:rPr>
          <w:color w:val="000000" w:themeColor="text1"/>
          <w:lang w:val="en-GB"/>
        </w:rPr>
        <w:t>work</w:t>
      </w:r>
      <w:r>
        <w:rPr>
          <w:color w:val="000000" w:themeColor="text1"/>
          <w:lang w:val="en-GB"/>
        </w:rPr>
        <w:t xml:space="preserve"> progress</w:t>
      </w:r>
      <w:r w:rsidRPr="00212BEC">
        <w:rPr>
          <w:color w:val="000000" w:themeColor="text1"/>
          <w:lang w:val="en-GB"/>
        </w:rPr>
        <w:t xml:space="preserve"> and send the updated booklet to the members of the individual monitoring committee, within a time limit specified by the doctoral school. The same booklet </w:t>
      </w:r>
      <w:r>
        <w:rPr>
          <w:color w:val="000000" w:themeColor="text1"/>
          <w:lang w:val="en-GB"/>
        </w:rPr>
        <w:t>is</w:t>
      </w:r>
      <w:r w:rsidRPr="00212BEC">
        <w:rPr>
          <w:color w:val="000000" w:themeColor="text1"/>
          <w:lang w:val="en-GB"/>
        </w:rPr>
        <w:t xml:space="preserve"> used throughout the thesis.</w:t>
      </w:r>
      <w:r w:rsidRPr="002273A5">
        <w:rPr>
          <w:b/>
          <w:color w:val="000000" w:themeColor="text1"/>
          <w:lang w:val="en-GB"/>
        </w:rPr>
        <w:t xml:space="preserve"> </w:t>
      </w:r>
      <w:r>
        <w:rPr>
          <w:b/>
          <w:color w:val="000000" w:themeColor="text1"/>
          <w:lang w:val="en-GB"/>
        </w:rPr>
        <w:t xml:space="preserve">Candidate -&gt; </w:t>
      </w:r>
      <w:r w:rsidRPr="002273A5">
        <w:rPr>
          <w:b/>
          <w:color w:val="000000" w:themeColor="text1"/>
          <w:lang w:val="en-GB"/>
        </w:rPr>
        <w:t>Fill in text between green tags.</w:t>
      </w:r>
    </w:p>
    <w:p w:rsidR="00A54C1E" w:rsidRPr="00A54C1E" w:rsidRDefault="00A54C1E" w:rsidP="00A54C1E">
      <w:pPr>
        <w:spacing w:after="160" w:line="259" w:lineRule="auto"/>
        <w:jc w:val="left"/>
        <w:rPr>
          <w:b/>
          <w:color w:val="000000" w:themeColor="text1"/>
        </w:rPr>
      </w:pPr>
      <w:r w:rsidRPr="00212BEC">
        <w:rPr>
          <w:color w:val="000000" w:themeColor="text1"/>
          <w:lang w:val="en-GB"/>
        </w:rPr>
        <w:t>The members of the follow-up committee will add their conclusions, opinions and recommendations in the dedicated spaces. The booklet will then be returned to the doctoral student, the supervisor and the doctoral school.</w:t>
      </w:r>
      <w:r>
        <w:rPr>
          <w:color w:val="000000" w:themeColor="text1"/>
          <w:lang w:val="en-GB"/>
        </w:rPr>
        <w:t xml:space="preserve"> </w:t>
      </w:r>
      <w:r w:rsidRPr="00483D14">
        <w:rPr>
          <w:b/>
          <w:color w:val="000000" w:themeColor="text1"/>
        </w:rPr>
        <w:t xml:space="preserve">CSI -&gt; </w:t>
      </w:r>
      <w:r w:rsidRPr="00A54C1E">
        <w:rPr>
          <w:b/>
          <w:color w:val="000000" w:themeColor="text1"/>
        </w:rPr>
        <w:t>Fill in text between blue tags.</w:t>
      </w:r>
    </w:p>
    <w:p w:rsidR="00A54C1E" w:rsidRPr="00A54C1E" w:rsidRDefault="00A54C1E" w:rsidP="00A54C1E">
      <w:pPr>
        <w:spacing w:after="160" w:line="259" w:lineRule="auto"/>
        <w:jc w:val="left"/>
        <w:rPr>
          <w:b/>
          <w:color w:val="624CA0"/>
          <w:sz w:val="32"/>
        </w:rPr>
      </w:pPr>
      <w:r w:rsidRPr="00A54C1E">
        <w:rPr>
          <w:b/>
          <w:color w:val="624CA0"/>
          <w:sz w:val="32"/>
        </w:rPr>
        <w:br w:type="page"/>
      </w:r>
    </w:p>
    <w:p w:rsidR="00E25F8B" w:rsidRPr="002822E3" w:rsidRDefault="00E25F8B" w:rsidP="00733716">
      <w:pPr>
        <w:tabs>
          <w:tab w:val="left" w:pos="5954"/>
        </w:tabs>
        <w:jc w:val="left"/>
        <w:rPr>
          <w:rFonts w:cs="Segoe UI"/>
          <w:b/>
          <w:color w:val="624CA0"/>
          <w:sz w:val="24"/>
          <w:szCs w:val="24"/>
        </w:rPr>
      </w:pPr>
      <w:r w:rsidRPr="002822E3">
        <w:rPr>
          <w:rFonts w:cs="Segoe UI"/>
          <w:b/>
          <w:color w:val="624CA0"/>
          <w:sz w:val="24"/>
          <w:szCs w:val="24"/>
        </w:rPr>
        <w:lastRenderedPageBreak/>
        <w:t>Fiche signalétique du doctorant ou de la doctorante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E25F8B" w:rsidRPr="00E25F8B" w:rsidTr="00F82398">
        <w:trPr>
          <w:trHeight w:val="170"/>
        </w:trPr>
        <w:tc>
          <w:tcPr>
            <w:tcW w:w="4390" w:type="dxa"/>
            <w:shd w:val="clear" w:color="auto" w:fill="auto"/>
            <w:vAlign w:val="center"/>
          </w:tcPr>
          <w:p w:rsidR="00E25F8B" w:rsidRPr="00F65666" w:rsidRDefault="00E25F8B" w:rsidP="00F82398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 xml:space="preserve">NOM </w:t>
            </w:r>
            <w:r w:rsidR="00C21CF0">
              <w:rPr>
                <w:rFonts w:cs="Segoe UI"/>
                <w:b/>
                <w:bCs/>
                <w:color w:val="000000"/>
                <w:szCs w:val="24"/>
              </w:rPr>
              <w:t xml:space="preserve">Prénom </w:t>
            </w:r>
            <w:r w:rsidR="00F82398">
              <w:rPr>
                <w:rFonts w:cs="Segoe UI"/>
                <w:b/>
                <w:bCs/>
                <w:color w:val="000000"/>
                <w:szCs w:val="24"/>
              </w:rPr>
              <w:t>/ Name</w:t>
            </w:r>
            <w:r w:rsidR="002822E3">
              <w:rPr>
                <w:rFonts w:cs="Segoe UI"/>
                <w:b/>
                <w:bCs/>
                <w:color w:val="000000"/>
                <w:szCs w:val="24"/>
              </w:rPr>
              <w:t xml:space="preserve"> </w:t>
            </w:r>
            <w:r w:rsidR="00C21CF0">
              <w:rPr>
                <w:rFonts w:cs="Segoe UI"/>
                <w:b/>
                <w:bCs/>
                <w:color w:val="000000"/>
                <w:szCs w:val="24"/>
              </w:rPr>
              <w:t>Forename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>: </w:t>
            </w:r>
          </w:p>
        </w:tc>
        <w:sdt>
          <w:sdtPr>
            <w:rPr>
              <w:rFonts w:cs="Segoe UI"/>
              <w:szCs w:val="24"/>
            </w:rPr>
            <w:alias w:val="name"/>
            <w:tag w:val="name"/>
            <w:id w:val="-1172169508"/>
            <w:lock w:val="sdtLocked"/>
            <w:placeholder>
              <w:docPart w:val="7685818BB7AC467B906D187A3F606EC5"/>
            </w:placeholder>
            <w:showingPlcHdr/>
            <w15:color w:val="00FF00"/>
            <w15:appearance w15:val="tags"/>
            <w:text/>
          </w:sdtPr>
          <w:sdtEndPr/>
          <w:sdtContent>
            <w:tc>
              <w:tcPr>
                <w:tcW w:w="4672" w:type="dxa"/>
                <w:shd w:val="clear" w:color="auto" w:fill="auto"/>
                <w:vAlign w:val="center"/>
              </w:tcPr>
              <w:p w:rsidR="00E25F8B" w:rsidRPr="00F65666" w:rsidRDefault="002C2FD9" w:rsidP="002C2FD9">
                <w:pPr>
                  <w:autoSpaceDE w:val="0"/>
                  <w:autoSpaceDN w:val="0"/>
                  <w:adjustRightInd w:val="0"/>
                  <w:spacing w:before="100" w:after="100" w:line="240" w:lineRule="auto"/>
                  <w:jc w:val="left"/>
                  <w:rPr>
                    <w:rFonts w:cs="Segoe UI"/>
                    <w:szCs w:val="24"/>
                  </w:rPr>
                </w:pPr>
                <w:r w:rsidRPr="000A192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25F8B" w:rsidRPr="00E25F8B" w:rsidTr="00F82398">
        <w:trPr>
          <w:trHeight w:val="170"/>
        </w:trPr>
        <w:tc>
          <w:tcPr>
            <w:tcW w:w="4390" w:type="dxa"/>
            <w:shd w:val="clear" w:color="auto" w:fill="auto"/>
            <w:vAlign w:val="center"/>
          </w:tcPr>
          <w:p w:rsidR="00E25F8B" w:rsidRPr="00F65666" w:rsidRDefault="00E25F8B" w:rsidP="00F82398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Titre de la thèse </w:t>
            </w:r>
            <w:r w:rsidR="00F82398">
              <w:rPr>
                <w:rFonts w:cs="Segoe UI"/>
                <w:b/>
                <w:szCs w:val="24"/>
              </w:rPr>
              <w:t xml:space="preserve">/ Thesis Title  </w:t>
            </w:r>
            <w:r w:rsidRPr="00F65666">
              <w:rPr>
                <w:rFonts w:cs="Segoe UI"/>
                <w:b/>
                <w:szCs w:val="24"/>
              </w:rPr>
              <w:t>:</w:t>
            </w:r>
          </w:p>
        </w:tc>
        <w:sdt>
          <w:sdtPr>
            <w:rPr>
              <w:rFonts w:cs="Segoe UI"/>
              <w:szCs w:val="24"/>
            </w:rPr>
            <w:alias w:val="titre"/>
            <w:tag w:val="titre"/>
            <w:id w:val="-1228597262"/>
            <w:lock w:val="sdtLocked"/>
            <w:placeholder>
              <w:docPart w:val="579B7DCF2CFF4E99B1C2EF2BDAF4B407"/>
            </w:placeholder>
            <w:showingPlcHdr/>
            <w15:color w:val="00FF00"/>
            <w15:appearance w15:val="tags"/>
            <w:text/>
          </w:sdtPr>
          <w:sdtEndPr/>
          <w:sdtContent>
            <w:tc>
              <w:tcPr>
                <w:tcW w:w="4672" w:type="dxa"/>
                <w:shd w:val="clear" w:color="auto" w:fill="auto"/>
                <w:vAlign w:val="center"/>
              </w:tcPr>
              <w:p w:rsidR="00F82398" w:rsidRPr="00F65666" w:rsidRDefault="001D000E" w:rsidP="00F65666">
                <w:pPr>
                  <w:autoSpaceDE w:val="0"/>
                  <w:autoSpaceDN w:val="0"/>
                  <w:adjustRightInd w:val="0"/>
                  <w:spacing w:before="100" w:after="100" w:line="240" w:lineRule="auto"/>
                  <w:jc w:val="left"/>
                  <w:rPr>
                    <w:rFonts w:cs="Segoe UI"/>
                    <w:szCs w:val="24"/>
                  </w:rPr>
                </w:pPr>
                <w:r w:rsidRPr="000A192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25F8B" w:rsidRPr="00E25F8B" w:rsidTr="00F82398">
        <w:trPr>
          <w:trHeight w:val="170"/>
        </w:trPr>
        <w:tc>
          <w:tcPr>
            <w:tcW w:w="4390" w:type="dxa"/>
            <w:shd w:val="clear" w:color="auto" w:fill="auto"/>
            <w:vAlign w:val="center"/>
          </w:tcPr>
          <w:p w:rsidR="00E25F8B" w:rsidRPr="00F65666" w:rsidRDefault="00E25F8B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>Date</w:t>
            </w:r>
            <w:r w:rsidRPr="00F65666">
              <w:rPr>
                <w:rFonts w:cs="Segoe UI"/>
                <w:b/>
                <w:szCs w:val="24"/>
              </w:rPr>
              <w:t xml:space="preserve"> 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>de 1</w:t>
            </w:r>
            <w:r w:rsidRPr="00F65666">
              <w:rPr>
                <w:rFonts w:cs="Segoe UI"/>
                <w:b/>
                <w:bCs/>
                <w:color w:val="000000"/>
                <w:szCs w:val="24"/>
                <w:vertAlign w:val="superscript"/>
              </w:rPr>
              <w:t>ère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 xml:space="preserve"> inscription en doctorat</w:t>
            </w:r>
            <w:r w:rsidR="00F82398">
              <w:rPr>
                <w:rFonts w:cs="Segoe UI"/>
                <w:b/>
                <w:bCs/>
                <w:color w:val="000000"/>
                <w:szCs w:val="24"/>
              </w:rPr>
              <w:t xml:space="preserve"> / First Inscription date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> :</w:t>
            </w:r>
          </w:p>
        </w:tc>
        <w:sdt>
          <w:sdtPr>
            <w:rPr>
              <w:rFonts w:cs="Segoe UI"/>
              <w:szCs w:val="24"/>
            </w:rPr>
            <w:alias w:val="date"/>
            <w:tag w:val="date"/>
            <w:id w:val="-1806534469"/>
            <w:lock w:val="sdtLocked"/>
            <w:placeholder>
              <w:docPart w:val="25DF382FFB134A9B862871324947E838"/>
            </w:placeholder>
            <w:showingPlcHdr/>
            <w15:color w:val="00FF00"/>
            <w15:appearance w15:val="tags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672" w:type="dxa"/>
                <w:shd w:val="clear" w:color="auto" w:fill="auto"/>
                <w:vAlign w:val="center"/>
              </w:tcPr>
              <w:p w:rsidR="00E25F8B" w:rsidRPr="00F65666" w:rsidRDefault="00491BF3" w:rsidP="00491BF3">
                <w:pPr>
                  <w:autoSpaceDE w:val="0"/>
                  <w:autoSpaceDN w:val="0"/>
                  <w:adjustRightInd w:val="0"/>
                  <w:spacing w:before="100" w:after="100" w:line="240" w:lineRule="auto"/>
                  <w:jc w:val="left"/>
                  <w:rPr>
                    <w:rFonts w:cs="Segoe UI"/>
                    <w:szCs w:val="24"/>
                  </w:rPr>
                </w:pPr>
                <w:r w:rsidRPr="00491BF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E25F8B" w:rsidRPr="00E25F8B" w:rsidTr="00F82398">
        <w:trPr>
          <w:trHeight w:val="170"/>
        </w:trPr>
        <w:tc>
          <w:tcPr>
            <w:tcW w:w="4390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Nature du financement </w:t>
            </w:r>
            <w:r w:rsidR="00F82398">
              <w:rPr>
                <w:rFonts w:cs="Segoe UI"/>
                <w:b/>
                <w:color w:val="000000"/>
                <w:szCs w:val="24"/>
              </w:rPr>
              <w:t>/ Type of financing</w:t>
            </w:r>
            <w:r w:rsidRPr="00F65666">
              <w:rPr>
                <w:rFonts w:cs="Segoe UI"/>
                <w:b/>
                <w:color w:val="000000"/>
                <w:szCs w:val="24"/>
              </w:rPr>
              <w:t>:</w:t>
            </w:r>
          </w:p>
        </w:tc>
        <w:sdt>
          <w:sdtPr>
            <w:rPr>
              <w:rFonts w:cs="Segoe UI"/>
              <w:szCs w:val="24"/>
            </w:rPr>
            <w:alias w:val="financement"/>
            <w:tag w:val="financement"/>
            <w:id w:val="-402070554"/>
            <w:placeholder>
              <w:docPart w:val="6C306CD99A654A5FA6C39B28DF9273B1"/>
            </w:placeholder>
            <w:showingPlcHdr/>
            <w15:color w:val="00FF00"/>
            <w15:appearance w15:val="tags"/>
            <w:text/>
          </w:sdtPr>
          <w:sdtEndPr/>
          <w:sdtContent>
            <w:tc>
              <w:tcPr>
                <w:tcW w:w="4672" w:type="dxa"/>
                <w:shd w:val="clear" w:color="auto" w:fill="auto"/>
                <w:vAlign w:val="center"/>
              </w:tcPr>
              <w:p w:rsidR="00E25F8B" w:rsidRPr="00F65666" w:rsidRDefault="001D000E" w:rsidP="00F65666">
                <w:pPr>
                  <w:autoSpaceDE w:val="0"/>
                  <w:autoSpaceDN w:val="0"/>
                  <w:adjustRightInd w:val="0"/>
                  <w:spacing w:before="100" w:after="100" w:line="240" w:lineRule="auto"/>
                  <w:jc w:val="left"/>
                  <w:rPr>
                    <w:rFonts w:cs="Segoe UI"/>
                    <w:szCs w:val="24"/>
                  </w:rPr>
                </w:pPr>
                <w:r w:rsidRPr="000A192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25F8B" w:rsidRPr="00E25F8B" w:rsidTr="00F82398">
        <w:trPr>
          <w:trHeight w:val="170"/>
        </w:trPr>
        <w:tc>
          <w:tcPr>
            <w:tcW w:w="4390" w:type="dxa"/>
            <w:shd w:val="clear" w:color="auto" w:fill="auto"/>
            <w:vAlign w:val="center"/>
          </w:tcPr>
          <w:p w:rsidR="00E25F8B" w:rsidRPr="00F65666" w:rsidRDefault="006D64DE" w:rsidP="006D64DE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>
              <w:rPr>
                <w:rFonts w:cs="Segoe UI"/>
                <w:b/>
                <w:color w:val="000000"/>
                <w:szCs w:val="24"/>
              </w:rPr>
              <w:t xml:space="preserve">Quotité de Temps </w:t>
            </w:r>
            <w:r w:rsidR="00F82398">
              <w:rPr>
                <w:rFonts w:cs="Segoe UI"/>
                <w:b/>
                <w:color w:val="000000"/>
                <w:szCs w:val="24"/>
              </w:rPr>
              <w:t xml:space="preserve">/ </w:t>
            </w:r>
            <w:r>
              <w:rPr>
                <w:rFonts w:cs="Segoe UI"/>
                <w:b/>
                <w:color w:val="000000"/>
                <w:szCs w:val="24"/>
              </w:rPr>
              <w:t>Time worked</w:t>
            </w:r>
          </w:p>
        </w:tc>
        <w:sdt>
          <w:sdtPr>
            <w:rPr>
              <w:rFonts w:cs="Segoe UI"/>
              <w:szCs w:val="24"/>
            </w:rPr>
            <w:alias w:val="temps"/>
            <w:tag w:val="temps"/>
            <w:id w:val="-2040426191"/>
            <w:lock w:val="sdtLocked"/>
            <w:placeholder>
              <w:docPart w:val="095C34C8D737443B9A465351EF724CB6"/>
            </w:placeholder>
            <w:showingPlcHdr/>
            <w15:color w:val="00FF00"/>
            <w15:appearance w15:val="tags"/>
            <w:comboBox>
              <w:listItem w:displayText="Temps complet" w:value="Temps complet"/>
              <w:listItem w:displayText="4 jours/semaine" w:value="4 jours/semaine"/>
              <w:listItem w:displayText="3 jours/semaine" w:value="3 jours/semaine"/>
              <w:listItem w:displayText="2 jours/semaine" w:value="2 jours/semaine"/>
              <w:listItem w:displayText="1 jour/semaine" w:value="1 jour/semaine"/>
            </w:comboBox>
          </w:sdtPr>
          <w:sdtEndPr/>
          <w:sdtContent>
            <w:tc>
              <w:tcPr>
                <w:tcW w:w="4672" w:type="dxa"/>
                <w:shd w:val="clear" w:color="auto" w:fill="auto"/>
                <w:vAlign w:val="center"/>
              </w:tcPr>
              <w:p w:rsidR="00E25F8B" w:rsidRPr="00F65666" w:rsidRDefault="0016769B" w:rsidP="00F65666">
                <w:pPr>
                  <w:autoSpaceDE w:val="0"/>
                  <w:autoSpaceDN w:val="0"/>
                  <w:adjustRightInd w:val="0"/>
                  <w:spacing w:before="100" w:after="100" w:line="240" w:lineRule="auto"/>
                  <w:jc w:val="left"/>
                  <w:rPr>
                    <w:rFonts w:cs="Segoe UI"/>
                    <w:szCs w:val="24"/>
                  </w:rPr>
                </w:pPr>
                <w:r w:rsidRPr="002C091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25F8B" w:rsidRPr="00E25F8B" w:rsidTr="003A56FE">
        <w:trPr>
          <w:trHeight w:val="751"/>
        </w:trPr>
        <w:tc>
          <w:tcPr>
            <w:tcW w:w="4390" w:type="dxa"/>
            <w:shd w:val="clear" w:color="auto" w:fill="auto"/>
            <w:vAlign w:val="center"/>
          </w:tcPr>
          <w:p w:rsidR="00F82398" w:rsidRPr="00F65666" w:rsidRDefault="00F82398" w:rsidP="00F82398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>
              <w:rPr>
                <w:rFonts w:cs="Segoe UI"/>
                <w:b/>
                <w:szCs w:val="24"/>
              </w:rPr>
              <w:t>Equipe d’accueil / Research team</w:t>
            </w:r>
          </w:p>
        </w:tc>
        <w:sdt>
          <w:sdtPr>
            <w:rPr>
              <w:rFonts w:cs="Segoe UI"/>
              <w:szCs w:val="24"/>
            </w:rPr>
            <w:alias w:val="equipe"/>
            <w:tag w:val="equipe"/>
            <w:id w:val="1606614387"/>
            <w:lock w:val="sdtLocked"/>
            <w:placeholder>
              <w:docPart w:val="366CCD6ED8644AC39BB0546138B981C0"/>
            </w:placeholder>
            <w:showingPlcHdr/>
            <w15:color w:val="00FF00"/>
            <w15:appearance w15:val="tags"/>
            <w:text/>
          </w:sdtPr>
          <w:sdtEndPr/>
          <w:sdtContent>
            <w:tc>
              <w:tcPr>
                <w:tcW w:w="4672" w:type="dxa"/>
                <w:shd w:val="clear" w:color="auto" w:fill="auto"/>
                <w:vAlign w:val="center"/>
              </w:tcPr>
              <w:p w:rsidR="00E25F8B" w:rsidRPr="00F65666" w:rsidRDefault="001D000E" w:rsidP="00F65666">
                <w:pPr>
                  <w:autoSpaceDE w:val="0"/>
                  <w:autoSpaceDN w:val="0"/>
                  <w:adjustRightInd w:val="0"/>
                  <w:spacing w:before="100" w:after="100" w:line="240" w:lineRule="auto"/>
                  <w:jc w:val="left"/>
                  <w:rPr>
                    <w:rFonts w:cs="Segoe UI"/>
                    <w:szCs w:val="24"/>
                  </w:rPr>
                </w:pPr>
                <w:r w:rsidRPr="000A192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A56FE" w:rsidRPr="00E25F8B" w:rsidTr="00F82398">
        <w:trPr>
          <w:trHeight w:val="170"/>
        </w:trPr>
        <w:tc>
          <w:tcPr>
            <w:tcW w:w="4390" w:type="dxa"/>
            <w:shd w:val="clear" w:color="auto" w:fill="auto"/>
            <w:vAlign w:val="center"/>
          </w:tcPr>
          <w:p w:rsidR="003A56FE" w:rsidRDefault="003A56FE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>
              <w:rPr>
                <w:rFonts w:cs="Segoe UI"/>
                <w:b/>
                <w:szCs w:val="24"/>
              </w:rPr>
              <w:t>Directeur / Supervisor</w:t>
            </w:r>
          </w:p>
        </w:tc>
        <w:sdt>
          <w:sdtPr>
            <w:rPr>
              <w:rFonts w:cs="Segoe UI"/>
              <w:szCs w:val="24"/>
            </w:rPr>
            <w:alias w:val="dir"/>
            <w:tag w:val="dir"/>
            <w:id w:val="-907527781"/>
            <w:lock w:val="sdtLocked"/>
            <w:placeholder>
              <w:docPart w:val="101E70011BA94F0195F3C9A3D220A162"/>
            </w:placeholder>
            <w:showingPlcHdr/>
            <w15:color w:val="00FF00"/>
            <w15:appearance w15:val="tags"/>
            <w:text/>
          </w:sdtPr>
          <w:sdtEndPr/>
          <w:sdtContent>
            <w:tc>
              <w:tcPr>
                <w:tcW w:w="4672" w:type="dxa"/>
                <w:shd w:val="clear" w:color="auto" w:fill="auto"/>
                <w:vAlign w:val="center"/>
              </w:tcPr>
              <w:p w:rsidR="003A56FE" w:rsidRDefault="003A56FE" w:rsidP="002C2FD9">
                <w:pPr>
                  <w:autoSpaceDE w:val="0"/>
                  <w:autoSpaceDN w:val="0"/>
                  <w:adjustRightInd w:val="0"/>
                  <w:spacing w:before="100" w:after="100" w:line="240" w:lineRule="auto"/>
                  <w:jc w:val="left"/>
                  <w:rPr>
                    <w:rFonts w:cs="Segoe UI"/>
                    <w:szCs w:val="24"/>
                  </w:rPr>
                </w:pPr>
                <w:r w:rsidRPr="000A192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25F8B" w:rsidRPr="00E25F8B" w:rsidTr="00F82398">
        <w:trPr>
          <w:trHeight w:val="170"/>
        </w:trPr>
        <w:tc>
          <w:tcPr>
            <w:tcW w:w="4390" w:type="dxa"/>
            <w:shd w:val="clear" w:color="auto" w:fill="auto"/>
            <w:vAlign w:val="center"/>
          </w:tcPr>
          <w:p w:rsidR="00F82398" w:rsidRPr="00F65666" w:rsidRDefault="003A56FE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>
              <w:rPr>
                <w:rFonts w:cs="Segoe UI"/>
                <w:b/>
                <w:szCs w:val="24"/>
              </w:rPr>
              <w:t>Co-Directeur / Co-Supervisor</w:t>
            </w:r>
          </w:p>
        </w:tc>
        <w:sdt>
          <w:sdtPr>
            <w:rPr>
              <w:rFonts w:cs="Segoe UI"/>
              <w:szCs w:val="24"/>
            </w:rPr>
            <w:alias w:val="codir"/>
            <w:tag w:val="codir"/>
            <w:id w:val="981653772"/>
            <w:lock w:val="sdtLocked"/>
            <w:placeholder>
              <w:docPart w:val="8F17772906AC4DC6B0256D1739501582"/>
            </w:placeholder>
            <w:showingPlcHdr/>
            <w15:color w:val="00FF00"/>
            <w15:appearance w15:val="tags"/>
            <w:text/>
          </w:sdtPr>
          <w:sdtEndPr/>
          <w:sdtContent>
            <w:tc>
              <w:tcPr>
                <w:tcW w:w="4672" w:type="dxa"/>
                <w:shd w:val="clear" w:color="auto" w:fill="auto"/>
                <w:vAlign w:val="center"/>
              </w:tcPr>
              <w:p w:rsidR="00E25F8B" w:rsidRPr="00F65666" w:rsidRDefault="003A56FE" w:rsidP="002C2FD9">
                <w:pPr>
                  <w:autoSpaceDE w:val="0"/>
                  <w:autoSpaceDN w:val="0"/>
                  <w:adjustRightInd w:val="0"/>
                  <w:spacing w:before="100" w:after="100" w:line="240" w:lineRule="auto"/>
                  <w:jc w:val="left"/>
                  <w:rPr>
                    <w:rFonts w:cs="Segoe UI"/>
                    <w:szCs w:val="24"/>
                  </w:rPr>
                </w:pPr>
                <w:r w:rsidRPr="000A192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F82398" w:rsidRDefault="00F82398" w:rsidP="00733716">
      <w:pPr>
        <w:jc w:val="left"/>
        <w:rPr>
          <w:rFonts w:cs="Segoe UI"/>
          <w:b/>
          <w:color w:val="624CA0"/>
          <w:sz w:val="24"/>
          <w:szCs w:val="24"/>
        </w:rPr>
      </w:pPr>
    </w:p>
    <w:p w:rsidR="00E25F8B" w:rsidRPr="002822E3" w:rsidRDefault="00F82398" w:rsidP="00733716">
      <w:pPr>
        <w:jc w:val="left"/>
        <w:rPr>
          <w:rFonts w:cs="Segoe UI"/>
          <w:b/>
          <w:color w:val="624CA0"/>
          <w:sz w:val="24"/>
          <w:szCs w:val="24"/>
        </w:rPr>
      </w:pPr>
      <w:r>
        <w:rPr>
          <w:rFonts w:cs="Segoe UI"/>
          <w:b/>
          <w:color w:val="624CA0"/>
          <w:sz w:val="24"/>
          <w:szCs w:val="24"/>
        </w:rPr>
        <w:t>C</w:t>
      </w:r>
      <w:r w:rsidR="00E25F8B" w:rsidRPr="002822E3">
        <w:rPr>
          <w:rFonts w:cs="Segoe UI"/>
          <w:b/>
          <w:color w:val="624CA0"/>
          <w:sz w:val="24"/>
          <w:szCs w:val="24"/>
        </w:rPr>
        <w:t>omposition du comité de suivi 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212BEC" w:rsidRPr="00E25F8B" w:rsidTr="00212BEC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BEC" w:rsidRPr="00E25F8B" w:rsidRDefault="00212BEC" w:rsidP="00212BEC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>spécialiste / Specialist member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12BEC" w:rsidRDefault="00212BEC" w:rsidP="00212BEC">
            <w:pPr>
              <w:tabs>
                <w:tab w:val="left" w:pos="5954"/>
              </w:tabs>
              <w:spacing w:after="0" w:line="240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Nom/Name : </w:t>
            </w:r>
            <w:sdt>
              <w:sdtPr>
                <w:rPr>
                  <w:rFonts w:cs="Segoe UI"/>
                  <w:sz w:val="24"/>
                  <w:szCs w:val="24"/>
                </w:rPr>
                <w:alias w:val="nom"/>
                <w:tag w:val="nom"/>
                <w:id w:val="-907763520"/>
                <w:lock w:val="sdtLocked"/>
                <w:placeholder>
                  <w:docPart w:val="54A6E96CADEF415DA00BBD1A1307C0C3"/>
                </w:placeholder>
                <w:showingPlcHdr/>
                <w15:color w:val="00FF00"/>
                <w15:appearance w15:val="tags"/>
                <w:text/>
              </w:sdtPr>
              <w:sdtEndPr/>
              <w:sdtContent>
                <w:r w:rsidR="001D000E" w:rsidRPr="000A192F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212BEC" w:rsidRDefault="00212BEC" w:rsidP="00212BEC">
            <w:pPr>
              <w:tabs>
                <w:tab w:val="left" w:pos="5954"/>
              </w:tabs>
              <w:spacing w:after="0" w:line="240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e-Mail : </w:t>
            </w:r>
            <w:sdt>
              <w:sdtPr>
                <w:rPr>
                  <w:rFonts w:cs="Segoe UI"/>
                  <w:sz w:val="24"/>
                  <w:szCs w:val="24"/>
                </w:rPr>
                <w:alias w:val="mel"/>
                <w:tag w:val="mel"/>
                <w:id w:val="1460615129"/>
                <w:lock w:val="sdtLocked"/>
                <w:placeholder>
                  <w:docPart w:val="E65D44EC7D5845E7A2F3E43D0DC0EA5A"/>
                </w:placeholder>
                <w:showingPlcHdr/>
                <w15:color w:val="00FF00"/>
                <w15:appearance w15:val="tags"/>
                <w:text/>
              </w:sdtPr>
              <w:sdtEndPr/>
              <w:sdtContent>
                <w:r w:rsidR="001D000E" w:rsidRPr="000A192F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212BEC" w:rsidRPr="00E25F8B" w:rsidRDefault="00212BEC" w:rsidP="001D000E">
            <w:pPr>
              <w:tabs>
                <w:tab w:val="left" w:pos="5954"/>
              </w:tabs>
              <w:spacing w:after="0" w:line="240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Institution :</w:t>
            </w:r>
            <w:r w:rsidR="0016769B">
              <w:rPr>
                <w:rFonts w:cs="Segoe UI"/>
                <w:sz w:val="24"/>
                <w:szCs w:val="24"/>
              </w:rPr>
              <w:t xml:space="preserve"> </w:t>
            </w:r>
            <w:sdt>
              <w:sdtPr>
                <w:rPr>
                  <w:rFonts w:cs="Segoe UI"/>
                  <w:sz w:val="24"/>
                  <w:szCs w:val="24"/>
                </w:rPr>
                <w:alias w:val="ou"/>
                <w:tag w:val="where"/>
                <w:id w:val="2117780321"/>
                <w:lock w:val="sdtLocked"/>
                <w:placeholder>
                  <w:docPart w:val="E86DAC7BE3C94DB19E8D9C8E63B3B134"/>
                </w:placeholder>
                <w:showingPlcHdr/>
                <w15:color w:val="00FF00"/>
                <w15:appearance w15:val="tags"/>
                <w:text/>
              </w:sdtPr>
              <w:sdtEndPr/>
              <w:sdtContent>
                <w:r w:rsidR="001D000E" w:rsidRPr="000A192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212BEC" w:rsidRPr="00F65666" w:rsidTr="00212BEC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:rsidR="00212BEC" w:rsidRPr="00E25F8B" w:rsidRDefault="00212BEC" w:rsidP="00F82398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 xml:space="preserve">Ecole Doctorale / Doctoral School Member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54C1E" w:rsidRDefault="00A54C1E" w:rsidP="00A54C1E">
            <w:pPr>
              <w:tabs>
                <w:tab w:val="left" w:pos="5954"/>
              </w:tabs>
              <w:spacing w:after="0" w:line="240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Nom/Name : </w:t>
            </w:r>
            <w:sdt>
              <w:sdtPr>
                <w:rPr>
                  <w:rFonts w:cs="Segoe UI"/>
                  <w:sz w:val="24"/>
                  <w:szCs w:val="24"/>
                </w:rPr>
                <w:alias w:val="nom"/>
                <w:tag w:val="nom"/>
                <w:id w:val="-303691083"/>
                <w:placeholder>
                  <w:docPart w:val="1392F8BC6F01475CAE599B885691683B"/>
                </w:placeholder>
                <w:showingPlcHdr/>
                <w15:color w:val="00FF00"/>
                <w15:appearance w15:val="tags"/>
                <w:text/>
              </w:sdtPr>
              <w:sdtEndPr/>
              <w:sdtContent>
                <w:r w:rsidRPr="000A192F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A54C1E" w:rsidRDefault="00A54C1E" w:rsidP="00A54C1E">
            <w:pPr>
              <w:tabs>
                <w:tab w:val="left" w:pos="5954"/>
              </w:tabs>
              <w:spacing w:after="0" w:line="240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e-Mail : </w:t>
            </w:r>
            <w:sdt>
              <w:sdtPr>
                <w:rPr>
                  <w:rFonts w:cs="Segoe UI"/>
                  <w:sz w:val="24"/>
                  <w:szCs w:val="24"/>
                </w:rPr>
                <w:alias w:val="mel"/>
                <w:tag w:val="mel"/>
                <w:id w:val="305822156"/>
                <w:placeholder>
                  <w:docPart w:val="7A6566E9655A4918BC4DB123CE40709E"/>
                </w:placeholder>
                <w:showingPlcHdr/>
                <w15:color w:val="00FF00"/>
                <w15:appearance w15:val="tags"/>
                <w:text/>
              </w:sdtPr>
              <w:sdtEndPr/>
              <w:sdtContent>
                <w:r w:rsidRPr="000A192F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212BEC" w:rsidRPr="00F65666" w:rsidRDefault="00A54C1E" w:rsidP="00A54C1E">
            <w:pPr>
              <w:tabs>
                <w:tab w:val="left" w:pos="5954"/>
              </w:tabs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Institution : </w:t>
            </w:r>
            <w:sdt>
              <w:sdtPr>
                <w:rPr>
                  <w:rFonts w:cs="Segoe UI"/>
                  <w:sz w:val="24"/>
                  <w:szCs w:val="24"/>
                </w:rPr>
                <w:alias w:val="ou"/>
                <w:tag w:val="where"/>
                <w:id w:val="-706565715"/>
                <w:placeholder>
                  <w:docPart w:val="98D5D2241D5A4ECDA27E2294474D70B3"/>
                </w:placeholder>
                <w:showingPlcHdr/>
                <w15:color w:val="00FF00"/>
                <w15:appearance w15:val="tags"/>
                <w:text/>
              </w:sdtPr>
              <w:sdtEndPr/>
              <w:sdtContent>
                <w:r w:rsidRPr="000A192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:rsidR="00E25F8B" w:rsidRPr="00E25F8B" w:rsidRDefault="00E25F8B" w:rsidP="00E25F8B">
      <w:pPr>
        <w:tabs>
          <w:tab w:val="left" w:pos="5954"/>
        </w:tabs>
        <w:spacing w:line="240" w:lineRule="exact"/>
        <w:rPr>
          <w:rFonts w:cs="Segoe UI"/>
          <w:sz w:val="24"/>
          <w:szCs w:val="24"/>
        </w:rPr>
      </w:pPr>
    </w:p>
    <w:p w:rsidR="003A56FE" w:rsidRDefault="00C21CF0">
      <w:pPr>
        <w:spacing w:after="160" w:line="259" w:lineRule="auto"/>
        <w:jc w:val="left"/>
        <w:rPr>
          <w:b/>
          <w:color w:val="624CA0"/>
          <w:sz w:val="32"/>
        </w:rPr>
      </w:pPr>
      <w:r>
        <w:rPr>
          <w:b/>
          <w:color w:val="624CA0"/>
          <w:sz w:val="32"/>
        </w:rPr>
        <w:br w:type="page"/>
      </w:r>
    </w:p>
    <w:p w:rsidR="002921AB" w:rsidRPr="001D000E" w:rsidRDefault="002921AB" w:rsidP="00C21CF0">
      <w:pPr>
        <w:jc w:val="left"/>
        <w:rPr>
          <w:b/>
          <w:color w:val="624CA0"/>
          <w:sz w:val="32"/>
        </w:rPr>
      </w:pPr>
      <w:r w:rsidRPr="001D000E">
        <w:rPr>
          <w:b/>
          <w:color w:val="624CA0"/>
          <w:sz w:val="32"/>
        </w:rPr>
        <w:lastRenderedPageBreak/>
        <w:t xml:space="preserve">Formations validées par l’ED / Courses validated by the DS </w:t>
      </w:r>
    </w:p>
    <w:p w:rsidR="002921AB" w:rsidRPr="00A509C1" w:rsidRDefault="00A509C1" w:rsidP="002921AB">
      <w:pPr>
        <w:rPr>
          <w:lang w:val="en-GB"/>
        </w:rPr>
      </w:pPr>
      <w:r w:rsidRPr="00A509C1">
        <w:t>Inscrire</w:t>
      </w:r>
      <w:r w:rsidR="001D000E" w:rsidRPr="00A509C1">
        <w:t xml:space="preserve"> </w:t>
      </w:r>
      <w:r w:rsidR="002921AB" w:rsidRPr="00A509C1">
        <w:t xml:space="preserve">les </w:t>
      </w:r>
      <w:r w:rsidRPr="00A509C1">
        <w:t>items</w:t>
      </w:r>
      <w:r w:rsidR="002921AB" w:rsidRPr="00A509C1">
        <w:t xml:space="preserve"> </w:t>
      </w:r>
      <w:r w:rsidRPr="00A509C1">
        <w:t>après validation par l’ED</w:t>
      </w:r>
      <w:r w:rsidR="002921AB" w:rsidRPr="00A509C1">
        <w:t xml:space="preserve">. </w:t>
      </w:r>
      <w:r>
        <w:rPr>
          <w:lang w:val="en-GB"/>
        </w:rPr>
        <w:t>Fill in</w:t>
      </w:r>
      <w:r w:rsidRPr="00A509C1">
        <w:rPr>
          <w:lang w:val="en-GB"/>
        </w:rPr>
        <w:t xml:space="preserve"> </w:t>
      </w:r>
      <w:r>
        <w:rPr>
          <w:lang w:val="en-GB"/>
        </w:rPr>
        <w:t>items after validation by DS</w:t>
      </w:r>
      <w:r w:rsidR="002921AB" w:rsidRPr="00A509C1">
        <w:rPr>
          <w:lang w:val="en-GB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2921AB" w:rsidTr="002921AB">
        <w:tc>
          <w:tcPr>
            <w:tcW w:w="7508" w:type="dxa"/>
          </w:tcPr>
          <w:p w:rsidR="002921AB" w:rsidRPr="002921AB" w:rsidRDefault="002921AB" w:rsidP="00212BEC">
            <w:pPr>
              <w:spacing w:after="160" w:line="259" w:lineRule="auto"/>
              <w:jc w:val="left"/>
              <w:rPr>
                <w:b/>
                <w:i/>
                <w:szCs w:val="22"/>
              </w:rPr>
            </w:pPr>
            <w:r w:rsidRPr="002921AB">
              <w:rPr>
                <w:b/>
                <w:i/>
                <w:szCs w:val="22"/>
              </w:rPr>
              <w:t>Formation / Courses</w:t>
            </w:r>
          </w:p>
        </w:tc>
        <w:tc>
          <w:tcPr>
            <w:tcW w:w="1554" w:type="dxa"/>
          </w:tcPr>
          <w:p w:rsidR="002921AB" w:rsidRPr="002921AB" w:rsidRDefault="002921AB" w:rsidP="00A509C1">
            <w:pPr>
              <w:spacing w:after="160" w:line="259" w:lineRule="auto"/>
              <w:jc w:val="center"/>
              <w:rPr>
                <w:b/>
                <w:i/>
                <w:szCs w:val="22"/>
              </w:rPr>
            </w:pPr>
            <w:r w:rsidRPr="002921AB">
              <w:rPr>
                <w:b/>
                <w:i/>
                <w:szCs w:val="22"/>
              </w:rPr>
              <w:t>Credits</w:t>
            </w:r>
          </w:p>
        </w:tc>
      </w:tr>
      <w:tr w:rsidR="002921AB" w:rsidRPr="00830D51" w:rsidTr="002921AB">
        <w:tc>
          <w:tcPr>
            <w:tcW w:w="7508" w:type="dxa"/>
          </w:tcPr>
          <w:p w:rsidR="002921AB" w:rsidRDefault="002921AB" w:rsidP="00212BEC">
            <w:pPr>
              <w:spacing w:after="160" w:line="259" w:lineRule="auto"/>
              <w:jc w:val="left"/>
              <w:rPr>
                <w:szCs w:val="22"/>
              </w:rPr>
            </w:pPr>
            <w:r w:rsidRPr="005D4769">
              <w:rPr>
                <w:b/>
                <w:szCs w:val="22"/>
              </w:rPr>
              <w:t>éthique de la recherche et à l’intégrité scientifique</w:t>
            </w:r>
          </w:p>
          <w:p w:rsidR="002921AB" w:rsidRPr="002921AB" w:rsidRDefault="002921AB" w:rsidP="00212BEC">
            <w:pPr>
              <w:spacing w:after="160" w:line="259" w:lineRule="auto"/>
              <w:jc w:val="left"/>
              <w:rPr>
                <w:b/>
                <w:color w:val="000000" w:themeColor="text1"/>
                <w:lang w:val="en-GB"/>
              </w:rPr>
            </w:pPr>
            <w:r w:rsidRPr="002921AB">
              <w:rPr>
                <w:b/>
                <w:color w:val="000000" w:themeColor="text1"/>
                <w:lang w:val="en-GB"/>
              </w:rPr>
              <w:t xml:space="preserve">research ethics and scientific integrity </w:t>
            </w:r>
          </w:p>
        </w:tc>
        <w:sdt>
          <w:sdtPr>
            <w:rPr>
              <w:color w:val="000000" w:themeColor="text1"/>
              <w:sz w:val="20"/>
            </w:rPr>
            <w:id w:val="78579974"/>
            <w:lock w:val="sdtLocked"/>
            <w:placeholder>
              <w:docPart w:val="AEA848437F10444E83DC5C084F26AD10"/>
            </w:placeholder>
            <w15:color w:val="00FF00"/>
            <w15:appearance w15:val="tags"/>
            <w:comboBox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</w:comboBox>
          </w:sdtPr>
          <w:sdtEndPr/>
          <w:sdtContent>
            <w:tc>
              <w:tcPr>
                <w:tcW w:w="1554" w:type="dxa"/>
              </w:tcPr>
              <w:p w:rsidR="002921AB" w:rsidRPr="00830D51" w:rsidRDefault="001D000E" w:rsidP="001D000E">
                <w:pPr>
                  <w:spacing w:after="160" w:line="259" w:lineRule="auto"/>
                  <w:jc w:val="center"/>
                  <w:rPr>
                    <w:color w:val="000000" w:themeColor="text1"/>
                    <w:sz w:val="20"/>
                  </w:rPr>
                </w:pPr>
                <w:r>
                  <w:rPr>
                    <w:color w:val="000000" w:themeColor="text1"/>
                    <w:sz w:val="20"/>
                  </w:rPr>
                  <w:t>0</w:t>
                </w:r>
              </w:p>
            </w:tc>
          </w:sdtContent>
        </w:sdt>
      </w:tr>
      <w:tr w:rsidR="002921AB" w:rsidRPr="00830D51" w:rsidTr="002921AB">
        <w:tc>
          <w:tcPr>
            <w:tcW w:w="7508" w:type="dxa"/>
          </w:tcPr>
          <w:sdt>
            <w:sdtPr>
              <w:rPr>
                <w:color w:val="000000" w:themeColor="text1"/>
              </w:rPr>
              <w:alias w:val="credit"/>
              <w:tag w:val="credit"/>
              <w:id w:val="8570353"/>
              <w:lock w:val="sdtLocked"/>
              <w:placeholder>
                <w:docPart w:val="265808413044412A80C4137FC1CBC40A"/>
              </w:placeholder>
              <w:showingPlcHdr/>
              <w15:color w:val="00FF00"/>
              <w15:appearance w15:val="tags"/>
              <w:text/>
            </w:sdtPr>
            <w:sdtEndPr/>
            <w:sdtContent>
              <w:p w:rsidR="002921AB" w:rsidRPr="00830D51" w:rsidRDefault="001D000E" w:rsidP="00212BEC">
                <w:pPr>
                  <w:spacing w:after="160" w:line="259" w:lineRule="auto"/>
                  <w:jc w:val="left"/>
                  <w:rPr>
                    <w:color w:val="000000" w:themeColor="text1"/>
                  </w:rPr>
                </w:pPr>
                <w:r w:rsidRPr="000A192F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2921AB" w:rsidRPr="00830D51" w:rsidRDefault="002921AB" w:rsidP="00212BEC">
            <w:pPr>
              <w:spacing w:after="160" w:line="259" w:lineRule="auto"/>
              <w:jc w:val="left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0"/>
            </w:rPr>
            <w:id w:val="-1386793918"/>
            <w:lock w:val="sdtLocked"/>
            <w:placeholder>
              <w:docPart w:val="A3558C8553464FA6BB89D498F895A9DA"/>
            </w:placeholder>
            <w15:color w:val="00FF00"/>
            <w15:appearance w15:val="tags"/>
            <w:comboBox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</w:comboBox>
          </w:sdtPr>
          <w:sdtEndPr/>
          <w:sdtContent>
            <w:tc>
              <w:tcPr>
                <w:tcW w:w="1554" w:type="dxa"/>
              </w:tcPr>
              <w:p w:rsidR="002921AB" w:rsidRPr="00830D51" w:rsidRDefault="002273A5" w:rsidP="001D000E">
                <w:pPr>
                  <w:spacing w:after="160" w:line="259" w:lineRule="auto"/>
                  <w:jc w:val="center"/>
                  <w:rPr>
                    <w:color w:val="000000" w:themeColor="text1"/>
                    <w:sz w:val="20"/>
                  </w:rPr>
                </w:pPr>
                <w:r>
                  <w:rPr>
                    <w:color w:val="000000" w:themeColor="text1"/>
                    <w:sz w:val="20"/>
                  </w:rPr>
                  <w:t>0</w:t>
                </w:r>
              </w:p>
            </w:tc>
          </w:sdtContent>
        </w:sdt>
      </w:tr>
      <w:tr w:rsidR="002921AB" w:rsidRPr="00830D51" w:rsidTr="002921AB">
        <w:tc>
          <w:tcPr>
            <w:tcW w:w="7508" w:type="dxa"/>
          </w:tcPr>
          <w:sdt>
            <w:sdtPr>
              <w:rPr>
                <w:color w:val="000000" w:themeColor="text1"/>
              </w:rPr>
              <w:alias w:val="credit"/>
              <w:tag w:val="credit"/>
              <w:id w:val="1038245267"/>
              <w:lock w:val="sdtLocked"/>
              <w:placeholder>
                <w:docPart w:val="E06B605921954C16A9FD19C44F04EB39"/>
              </w:placeholder>
              <w:showingPlcHdr/>
              <w15:color w:val="00FF00"/>
              <w15:appearance w15:val="tags"/>
              <w:text/>
            </w:sdtPr>
            <w:sdtEndPr/>
            <w:sdtContent>
              <w:p w:rsidR="002921AB" w:rsidRPr="00830D51" w:rsidRDefault="002273A5" w:rsidP="00212BEC">
                <w:pPr>
                  <w:spacing w:after="160" w:line="259" w:lineRule="auto"/>
                  <w:jc w:val="left"/>
                  <w:rPr>
                    <w:color w:val="000000" w:themeColor="text1"/>
                  </w:rPr>
                </w:pPr>
                <w:r w:rsidRPr="000A192F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2921AB" w:rsidRPr="00830D51" w:rsidRDefault="002921AB" w:rsidP="00212BEC">
            <w:pPr>
              <w:spacing w:after="160" w:line="259" w:lineRule="auto"/>
              <w:jc w:val="left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0"/>
            </w:rPr>
            <w:id w:val="-1761974992"/>
            <w:lock w:val="sdtLocked"/>
            <w:placeholder>
              <w:docPart w:val="2879C767689B4135AF908A1BB2697E32"/>
            </w:placeholder>
            <w15:color w:val="00FF00"/>
            <w15:appearance w15:val="tags"/>
            <w:comboBox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</w:comboBox>
          </w:sdtPr>
          <w:sdtEndPr/>
          <w:sdtContent>
            <w:tc>
              <w:tcPr>
                <w:tcW w:w="1554" w:type="dxa"/>
              </w:tcPr>
              <w:p w:rsidR="002921AB" w:rsidRPr="00830D51" w:rsidRDefault="002273A5" w:rsidP="001D000E">
                <w:pPr>
                  <w:spacing w:after="160" w:line="259" w:lineRule="auto"/>
                  <w:jc w:val="center"/>
                  <w:rPr>
                    <w:color w:val="000000" w:themeColor="text1"/>
                    <w:sz w:val="20"/>
                  </w:rPr>
                </w:pPr>
                <w:r>
                  <w:rPr>
                    <w:color w:val="000000" w:themeColor="text1"/>
                    <w:sz w:val="20"/>
                  </w:rPr>
                  <w:t>0</w:t>
                </w:r>
              </w:p>
            </w:tc>
          </w:sdtContent>
        </w:sdt>
      </w:tr>
      <w:tr w:rsidR="002921AB" w:rsidRPr="00830D51" w:rsidTr="002921AB">
        <w:tc>
          <w:tcPr>
            <w:tcW w:w="7508" w:type="dxa"/>
          </w:tcPr>
          <w:sdt>
            <w:sdtPr>
              <w:rPr>
                <w:color w:val="000000" w:themeColor="text1"/>
              </w:rPr>
              <w:alias w:val="credit"/>
              <w:tag w:val="credit"/>
              <w:id w:val="1497847224"/>
              <w:lock w:val="sdtLocked"/>
              <w:placeholder>
                <w:docPart w:val="EC8BCEEA7F8146AF993D69AC0B3FFD5F"/>
              </w:placeholder>
              <w:showingPlcHdr/>
              <w15:color w:val="00FF00"/>
              <w15:appearance w15:val="tags"/>
              <w:text/>
            </w:sdtPr>
            <w:sdtEndPr/>
            <w:sdtContent>
              <w:p w:rsidR="002921AB" w:rsidRPr="00830D51" w:rsidRDefault="002273A5" w:rsidP="00212BEC">
                <w:pPr>
                  <w:spacing w:after="160" w:line="259" w:lineRule="auto"/>
                  <w:jc w:val="left"/>
                  <w:rPr>
                    <w:color w:val="000000" w:themeColor="text1"/>
                  </w:rPr>
                </w:pPr>
                <w:r w:rsidRPr="000A192F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2921AB" w:rsidRPr="00830D51" w:rsidRDefault="002921AB" w:rsidP="00212BEC">
            <w:pPr>
              <w:spacing w:after="160" w:line="259" w:lineRule="auto"/>
              <w:jc w:val="left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0"/>
            </w:rPr>
            <w:id w:val="-1662231944"/>
            <w:lock w:val="sdtLocked"/>
            <w:placeholder>
              <w:docPart w:val="7C594604101D43048F04ABE7D572A47B"/>
            </w:placeholder>
            <w15:color w:val="00FF00"/>
            <w15:appearance w15:val="tags"/>
            <w:comboBox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</w:comboBox>
          </w:sdtPr>
          <w:sdtEndPr/>
          <w:sdtContent>
            <w:tc>
              <w:tcPr>
                <w:tcW w:w="1554" w:type="dxa"/>
              </w:tcPr>
              <w:p w:rsidR="002921AB" w:rsidRPr="00830D51" w:rsidRDefault="002273A5" w:rsidP="001D000E">
                <w:pPr>
                  <w:spacing w:after="160" w:line="259" w:lineRule="auto"/>
                  <w:jc w:val="center"/>
                  <w:rPr>
                    <w:color w:val="000000" w:themeColor="text1"/>
                    <w:sz w:val="20"/>
                  </w:rPr>
                </w:pPr>
                <w:r>
                  <w:rPr>
                    <w:color w:val="000000" w:themeColor="text1"/>
                    <w:sz w:val="20"/>
                  </w:rPr>
                  <w:t>0</w:t>
                </w:r>
              </w:p>
            </w:tc>
          </w:sdtContent>
        </w:sdt>
      </w:tr>
      <w:tr w:rsidR="002921AB" w:rsidRPr="00830D51" w:rsidTr="002921AB">
        <w:tc>
          <w:tcPr>
            <w:tcW w:w="7508" w:type="dxa"/>
          </w:tcPr>
          <w:sdt>
            <w:sdtPr>
              <w:rPr>
                <w:color w:val="000000" w:themeColor="text1"/>
              </w:rPr>
              <w:alias w:val="credit"/>
              <w:tag w:val="credit"/>
              <w:id w:val="-1242183060"/>
              <w:lock w:val="sdtLocked"/>
              <w:placeholder>
                <w:docPart w:val="2CC1A58319C14F3CAD2DA48207003203"/>
              </w:placeholder>
              <w:showingPlcHdr/>
              <w15:color w:val="00FF00"/>
              <w15:appearance w15:val="tags"/>
              <w:text/>
            </w:sdtPr>
            <w:sdtEndPr/>
            <w:sdtContent>
              <w:p w:rsidR="002921AB" w:rsidRPr="00830D51" w:rsidRDefault="002273A5" w:rsidP="00212BEC">
                <w:pPr>
                  <w:spacing w:after="160" w:line="259" w:lineRule="auto"/>
                  <w:jc w:val="left"/>
                  <w:rPr>
                    <w:color w:val="000000" w:themeColor="text1"/>
                  </w:rPr>
                </w:pPr>
                <w:r w:rsidRPr="000A192F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2921AB" w:rsidRPr="00830D51" w:rsidRDefault="002921AB" w:rsidP="00212BEC">
            <w:pPr>
              <w:spacing w:after="160" w:line="259" w:lineRule="auto"/>
              <w:jc w:val="left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0"/>
            </w:rPr>
            <w:id w:val="-1757510962"/>
            <w:lock w:val="sdtLocked"/>
            <w:placeholder>
              <w:docPart w:val="AC552E64A83A47F49B209A06A1D131F4"/>
            </w:placeholder>
            <w15:color w:val="00FF00"/>
            <w15:appearance w15:val="tags"/>
            <w:comboBox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</w:comboBox>
          </w:sdtPr>
          <w:sdtEndPr/>
          <w:sdtContent>
            <w:tc>
              <w:tcPr>
                <w:tcW w:w="1554" w:type="dxa"/>
              </w:tcPr>
              <w:p w:rsidR="002921AB" w:rsidRPr="00830D51" w:rsidRDefault="002273A5" w:rsidP="001D000E">
                <w:pPr>
                  <w:spacing w:after="160" w:line="259" w:lineRule="auto"/>
                  <w:jc w:val="center"/>
                  <w:rPr>
                    <w:color w:val="000000" w:themeColor="text1"/>
                    <w:sz w:val="20"/>
                  </w:rPr>
                </w:pPr>
                <w:r>
                  <w:rPr>
                    <w:color w:val="000000" w:themeColor="text1"/>
                    <w:sz w:val="20"/>
                  </w:rPr>
                  <w:t>0</w:t>
                </w:r>
              </w:p>
            </w:tc>
          </w:sdtContent>
        </w:sdt>
      </w:tr>
      <w:tr w:rsidR="002921AB" w:rsidRPr="00830D51" w:rsidTr="002921AB">
        <w:tc>
          <w:tcPr>
            <w:tcW w:w="7508" w:type="dxa"/>
          </w:tcPr>
          <w:sdt>
            <w:sdtPr>
              <w:rPr>
                <w:color w:val="000000" w:themeColor="text1"/>
              </w:rPr>
              <w:alias w:val="credit"/>
              <w:tag w:val="credit"/>
              <w:id w:val="606627617"/>
              <w:lock w:val="sdtLocked"/>
              <w:placeholder>
                <w:docPart w:val="E3EFAE29AA094F79912393BFF3C4B25A"/>
              </w:placeholder>
              <w:showingPlcHdr/>
              <w15:color w:val="00FF00"/>
              <w15:appearance w15:val="tags"/>
              <w:text/>
            </w:sdtPr>
            <w:sdtEndPr/>
            <w:sdtContent>
              <w:p w:rsidR="002921AB" w:rsidRPr="00830D51" w:rsidRDefault="002273A5" w:rsidP="00212BEC">
                <w:pPr>
                  <w:spacing w:after="160" w:line="259" w:lineRule="auto"/>
                  <w:jc w:val="left"/>
                  <w:rPr>
                    <w:color w:val="000000" w:themeColor="text1"/>
                  </w:rPr>
                </w:pPr>
                <w:r w:rsidRPr="000A192F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2921AB" w:rsidRPr="00830D51" w:rsidRDefault="002921AB" w:rsidP="00212BEC">
            <w:pPr>
              <w:spacing w:after="160" w:line="259" w:lineRule="auto"/>
              <w:jc w:val="left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0"/>
            </w:rPr>
            <w:id w:val="-751513823"/>
            <w:lock w:val="sdtLocked"/>
            <w:placeholder>
              <w:docPart w:val="96A88678962A4C859FA8003157B89F5F"/>
            </w:placeholder>
            <w15:color w:val="00FF00"/>
            <w15:appearance w15:val="tags"/>
            <w:comboBox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</w:comboBox>
          </w:sdtPr>
          <w:sdtEndPr/>
          <w:sdtContent>
            <w:tc>
              <w:tcPr>
                <w:tcW w:w="1554" w:type="dxa"/>
              </w:tcPr>
              <w:p w:rsidR="002921AB" w:rsidRPr="00830D51" w:rsidRDefault="002273A5" w:rsidP="001D000E">
                <w:pPr>
                  <w:spacing w:after="160" w:line="259" w:lineRule="auto"/>
                  <w:jc w:val="center"/>
                  <w:rPr>
                    <w:color w:val="000000" w:themeColor="text1"/>
                    <w:sz w:val="20"/>
                  </w:rPr>
                </w:pPr>
                <w:r>
                  <w:rPr>
                    <w:color w:val="000000" w:themeColor="text1"/>
                    <w:sz w:val="20"/>
                  </w:rPr>
                  <w:t>0</w:t>
                </w:r>
              </w:p>
            </w:tc>
          </w:sdtContent>
        </w:sdt>
      </w:tr>
      <w:tr w:rsidR="002921AB" w:rsidRPr="00830D51" w:rsidTr="002921AB">
        <w:tc>
          <w:tcPr>
            <w:tcW w:w="7508" w:type="dxa"/>
          </w:tcPr>
          <w:sdt>
            <w:sdtPr>
              <w:rPr>
                <w:color w:val="000000" w:themeColor="text1"/>
              </w:rPr>
              <w:alias w:val="credit"/>
              <w:tag w:val="credit"/>
              <w:id w:val="643545462"/>
              <w:lock w:val="sdtLocked"/>
              <w:placeholder>
                <w:docPart w:val="16447AB3C337467890024079C31B912F"/>
              </w:placeholder>
              <w:showingPlcHdr/>
              <w15:color w:val="00FF00"/>
              <w15:appearance w15:val="tags"/>
              <w:text/>
            </w:sdtPr>
            <w:sdtEndPr/>
            <w:sdtContent>
              <w:p w:rsidR="002921AB" w:rsidRPr="00830D51" w:rsidRDefault="002273A5" w:rsidP="00212BEC">
                <w:pPr>
                  <w:spacing w:after="160" w:line="259" w:lineRule="auto"/>
                  <w:jc w:val="left"/>
                  <w:rPr>
                    <w:color w:val="000000" w:themeColor="text1"/>
                  </w:rPr>
                </w:pPr>
                <w:r w:rsidRPr="000A192F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2921AB" w:rsidRPr="00830D51" w:rsidRDefault="002921AB" w:rsidP="00212BEC">
            <w:pPr>
              <w:spacing w:after="160" w:line="259" w:lineRule="auto"/>
              <w:jc w:val="left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0"/>
            </w:rPr>
            <w:id w:val="-2031940967"/>
            <w:lock w:val="sdtLocked"/>
            <w:placeholder>
              <w:docPart w:val="BCDF088C68D746C4BE4260D7C78891B8"/>
            </w:placeholder>
            <w15:color w:val="00FF00"/>
            <w15:appearance w15:val="tags"/>
            <w:comboBox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</w:comboBox>
          </w:sdtPr>
          <w:sdtEndPr/>
          <w:sdtContent>
            <w:tc>
              <w:tcPr>
                <w:tcW w:w="1554" w:type="dxa"/>
              </w:tcPr>
              <w:p w:rsidR="002921AB" w:rsidRPr="00830D51" w:rsidRDefault="002273A5" w:rsidP="001D000E">
                <w:pPr>
                  <w:spacing w:after="160" w:line="259" w:lineRule="auto"/>
                  <w:jc w:val="center"/>
                  <w:rPr>
                    <w:color w:val="000000" w:themeColor="text1"/>
                    <w:sz w:val="20"/>
                  </w:rPr>
                </w:pPr>
                <w:r>
                  <w:rPr>
                    <w:color w:val="000000" w:themeColor="text1"/>
                    <w:sz w:val="20"/>
                  </w:rPr>
                  <w:t>0</w:t>
                </w:r>
              </w:p>
            </w:tc>
          </w:sdtContent>
        </w:sdt>
      </w:tr>
      <w:tr w:rsidR="002921AB" w:rsidRPr="00830D51" w:rsidTr="002921AB">
        <w:tc>
          <w:tcPr>
            <w:tcW w:w="7508" w:type="dxa"/>
          </w:tcPr>
          <w:sdt>
            <w:sdtPr>
              <w:rPr>
                <w:color w:val="000000" w:themeColor="text1"/>
              </w:rPr>
              <w:alias w:val="credit"/>
              <w:tag w:val="credit"/>
              <w:id w:val="1107618078"/>
              <w:lock w:val="sdtLocked"/>
              <w:placeholder>
                <w:docPart w:val="6A74027F5FEA464697E7C9266C435DB9"/>
              </w:placeholder>
              <w:showingPlcHdr/>
              <w15:color w:val="00FF00"/>
              <w15:appearance w15:val="tags"/>
              <w:text/>
            </w:sdtPr>
            <w:sdtEndPr/>
            <w:sdtContent>
              <w:p w:rsidR="002921AB" w:rsidRPr="00830D51" w:rsidRDefault="002273A5" w:rsidP="0021174B">
                <w:pPr>
                  <w:spacing w:after="160" w:line="259" w:lineRule="auto"/>
                  <w:jc w:val="left"/>
                  <w:rPr>
                    <w:color w:val="000000" w:themeColor="text1"/>
                  </w:rPr>
                </w:pPr>
                <w:r w:rsidRPr="000A192F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2921AB" w:rsidRPr="00830D51" w:rsidRDefault="002921AB" w:rsidP="0021174B">
            <w:pPr>
              <w:spacing w:after="160" w:line="259" w:lineRule="auto"/>
              <w:jc w:val="left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0"/>
            </w:rPr>
            <w:id w:val="535779401"/>
            <w:lock w:val="sdtLocked"/>
            <w:placeholder>
              <w:docPart w:val="1959249E85974F27A8EF1E049B8FC96B"/>
            </w:placeholder>
            <w15:color w:val="00FF00"/>
            <w15:appearance w15:val="tags"/>
            <w:comboBox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</w:comboBox>
          </w:sdtPr>
          <w:sdtEndPr/>
          <w:sdtContent>
            <w:tc>
              <w:tcPr>
                <w:tcW w:w="1554" w:type="dxa"/>
              </w:tcPr>
              <w:p w:rsidR="002921AB" w:rsidRPr="00830D51" w:rsidRDefault="002273A5" w:rsidP="001D000E">
                <w:pPr>
                  <w:spacing w:after="160" w:line="259" w:lineRule="auto"/>
                  <w:jc w:val="center"/>
                  <w:rPr>
                    <w:color w:val="000000" w:themeColor="text1"/>
                    <w:sz w:val="20"/>
                  </w:rPr>
                </w:pPr>
                <w:r>
                  <w:rPr>
                    <w:color w:val="000000" w:themeColor="text1"/>
                    <w:sz w:val="20"/>
                  </w:rPr>
                  <w:t>0</w:t>
                </w:r>
              </w:p>
            </w:tc>
          </w:sdtContent>
        </w:sdt>
      </w:tr>
      <w:tr w:rsidR="002921AB" w:rsidRPr="00830D51" w:rsidTr="002921AB">
        <w:tc>
          <w:tcPr>
            <w:tcW w:w="7508" w:type="dxa"/>
          </w:tcPr>
          <w:sdt>
            <w:sdtPr>
              <w:rPr>
                <w:color w:val="000000" w:themeColor="text1"/>
              </w:rPr>
              <w:alias w:val="credit"/>
              <w:tag w:val="credit"/>
              <w:id w:val="1839427793"/>
              <w:lock w:val="sdtLocked"/>
              <w:placeholder>
                <w:docPart w:val="60C3B35662BC4FE1B1C54B46EAEDECD3"/>
              </w:placeholder>
              <w:showingPlcHdr/>
              <w15:color w:val="00FF00"/>
              <w15:appearance w15:val="tags"/>
              <w:text/>
            </w:sdtPr>
            <w:sdtEndPr/>
            <w:sdtContent>
              <w:p w:rsidR="002921AB" w:rsidRPr="00830D51" w:rsidRDefault="002273A5" w:rsidP="0021174B">
                <w:pPr>
                  <w:spacing w:after="160" w:line="259" w:lineRule="auto"/>
                  <w:jc w:val="left"/>
                  <w:rPr>
                    <w:color w:val="000000" w:themeColor="text1"/>
                  </w:rPr>
                </w:pPr>
                <w:r w:rsidRPr="000A192F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2921AB" w:rsidRPr="00830D51" w:rsidRDefault="002921AB" w:rsidP="0021174B">
            <w:pPr>
              <w:spacing w:after="160" w:line="259" w:lineRule="auto"/>
              <w:jc w:val="left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0"/>
            </w:rPr>
            <w:id w:val="-979995348"/>
            <w:lock w:val="sdtLocked"/>
            <w:placeholder>
              <w:docPart w:val="4349DAD84F034A9FADB141E13828ED7C"/>
            </w:placeholder>
            <w15:color w:val="00FF00"/>
            <w15:appearance w15:val="tags"/>
            <w:comboBox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</w:comboBox>
          </w:sdtPr>
          <w:sdtEndPr/>
          <w:sdtContent>
            <w:tc>
              <w:tcPr>
                <w:tcW w:w="1554" w:type="dxa"/>
              </w:tcPr>
              <w:p w:rsidR="002921AB" w:rsidRPr="00830D51" w:rsidRDefault="002273A5" w:rsidP="001D000E">
                <w:pPr>
                  <w:spacing w:after="160" w:line="259" w:lineRule="auto"/>
                  <w:jc w:val="center"/>
                  <w:rPr>
                    <w:color w:val="000000" w:themeColor="text1"/>
                    <w:sz w:val="20"/>
                  </w:rPr>
                </w:pPr>
                <w:r>
                  <w:rPr>
                    <w:color w:val="000000" w:themeColor="text1"/>
                    <w:sz w:val="20"/>
                  </w:rPr>
                  <w:t>0</w:t>
                </w:r>
              </w:p>
            </w:tc>
          </w:sdtContent>
        </w:sdt>
      </w:tr>
      <w:tr w:rsidR="002921AB" w:rsidRPr="00830D51" w:rsidTr="002921AB">
        <w:tc>
          <w:tcPr>
            <w:tcW w:w="7508" w:type="dxa"/>
          </w:tcPr>
          <w:sdt>
            <w:sdtPr>
              <w:rPr>
                <w:color w:val="000000" w:themeColor="text1"/>
              </w:rPr>
              <w:alias w:val="credit"/>
              <w:tag w:val="credit"/>
              <w:id w:val="-416016576"/>
              <w:lock w:val="sdtLocked"/>
              <w:placeholder>
                <w:docPart w:val="23716166E7C64BC88000EEF5483214C1"/>
              </w:placeholder>
              <w:showingPlcHdr/>
              <w15:color w:val="00FF00"/>
              <w15:appearance w15:val="tags"/>
              <w:text/>
            </w:sdtPr>
            <w:sdtEndPr/>
            <w:sdtContent>
              <w:p w:rsidR="002921AB" w:rsidRPr="00830D51" w:rsidRDefault="002273A5" w:rsidP="0021174B">
                <w:pPr>
                  <w:spacing w:after="160" w:line="259" w:lineRule="auto"/>
                  <w:jc w:val="left"/>
                  <w:rPr>
                    <w:color w:val="000000" w:themeColor="text1"/>
                  </w:rPr>
                </w:pPr>
                <w:r w:rsidRPr="000A192F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2921AB" w:rsidRPr="00830D51" w:rsidRDefault="002921AB" w:rsidP="0021174B">
            <w:pPr>
              <w:spacing w:after="160" w:line="259" w:lineRule="auto"/>
              <w:jc w:val="left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0"/>
            </w:rPr>
            <w:id w:val="-1348711859"/>
            <w:lock w:val="sdtLocked"/>
            <w:placeholder>
              <w:docPart w:val="C6EC792F801D488DB83C6167159ECBC4"/>
            </w:placeholder>
            <w15:color w:val="00FF00"/>
            <w15:appearance w15:val="tags"/>
            <w:comboBox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</w:comboBox>
          </w:sdtPr>
          <w:sdtEndPr/>
          <w:sdtContent>
            <w:tc>
              <w:tcPr>
                <w:tcW w:w="1554" w:type="dxa"/>
              </w:tcPr>
              <w:p w:rsidR="002921AB" w:rsidRPr="00830D51" w:rsidRDefault="002273A5" w:rsidP="001D000E">
                <w:pPr>
                  <w:spacing w:after="160" w:line="259" w:lineRule="auto"/>
                  <w:jc w:val="center"/>
                  <w:rPr>
                    <w:color w:val="000000" w:themeColor="text1"/>
                    <w:sz w:val="20"/>
                  </w:rPr>
                </w:pPr>
                <w:r>
                  <w:rPr>
                    <w:color w:val="000000" w:themeColor="text1"/>
                    <w:sz w:val="20"/>
                  </w:rPr>
                  <w:t>0</w:t>
                </w:r>
              </w:p>
            </w:tc>
          </w:sdtContent>
        </w:sdt>
      </w:tr>
      <w:tr w:rsidR="002921AB" w:rsidRPr="00830D51" w:rsidTr="002921AB">
        <w:tc>
          <w:tcPr>
            <w:tcW w:w="7508" w:type="dxa"/>
          </w:tcPr>
          <w:sdt>
            <w:sdtPr>
              <w:rPr>
                <w:color w:val="000000" w:themeColor="text1"/>
              </w:rPr>
              <w:alias w:val="credit"/>
              <w:tag w:val="credit"/>
              <w:id w:val="-81371700"/>
              <w:lock w:val="sdtLocked"/>
              <w:placeholder>
                <w:docPart w:val="0C5E8B560138472EA542047E60DAC48F"/>
              </w:placeholder>
              <w:showingPlcHdr/>
              <w15:color w:val="00FF00"/>
              <w15:appearance w15:val="tags"/>
              <w:text/>
            </w:sdtPr>
            <w:sdtEndPr/>
            <w:sdtContent>
              <w:p w:rsidR="002921AB" w:rsidRPr="00830D51" w:rsidRDefault="002273A5" w:rsidP="0021174B">
                <w:pPr>
                  <w:spacing w:after="160" w:line="259" w:lineRule="auto"/>
                  <w:jc w:val="left"/>
                  <w:rPr>
                    <w:color w:val="000000" w:themeColor="text1"/>
                  </w:rPr>
                </w:pPr>
                <w:r w:rsidRPr="000A192F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2921AB" w:rsidRPr="00830D51" w:rsidRDefault="002921AB" w:rsidP="0021174B">
            <w:pPr>
              <w:spacing w:after="160" w:line="259" w:lineRule="auto"/>
              <w:jc w:val="left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0"/>
            </w:rPr>
            <w:id w:val="-743182327"/>
            <w:lock w:val="sdtLocked"/>
            <w:placeholder>
              <w:docPart w:val="E9F00B9EEC6043B2B50D39BE415E42C4"/>
            </w:placeholder>
            <w15:color w:val="00FF00"/>
            <w15:appearance w15:val="tags"/>
            <w:comboBox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</w:comboBox>
          </w:sdtPr>
          <w:sdtEndPr/>
          <w:sdtContent>
            <w:tc>
              <w:tcPr>
                <w:tcW w:w="1554" w:type="dxa"/>
              </w:tcPr>
              <w:p w:rsidR="002921AB" w:rsidRPr="00830D51" w:rsidRDefault="002273A5" w:rsidP="001D000E">
                <w:pPr>
                  <w:spacing w:after="160" w:line="259" w:lineRule="auto"/>
                  <w:jc w:val="center"/>
                  <w:rPr>
                    <w:color w:val="000000" w:themeColor="text1"/>
                    <w:sz w:val="20"/>
                  </w:rPr>
                </w:pPr>
                <w:r>
                  <w:rPr>
                    <w:color w:val="000000" w:themeColor="text1"/>
                    <w:sz w:val="20"/>
                  </w:rPr>
                  <w:t>0</w:t>
                </w:r>
              </w:p>
            </w:tc>
          </w:sdtContent>
        </w:sdt>
      </w:tr>
      <w:tr w:rsidR="002921AB" w:rsidRPr="002921AB" w:rsidTr="002921AB">
        <w:tc>
          <w:tcPr>
            <w:tcW w:w="7508" w:type="dxa"/>
          </w:tcPr>
          <w:p w:rsidR="002921AB" w:rsidRPr="002921AB" w:rsidRDefault="002921AB" w:rsidP="00A509C1">
            <w:pPr>
              <w:spacing w:after="160" w:line="259" w:lineRule="auto"/>
              <w:jc w:val="left"/>
              <w:rPr>
                <w:color w:val="000000" w:themeColor="text1"/>
                <w:lang w:val="en-GB"/>
              </w:rPr>
            </w:pPr>
            <w:r w:rsidRPr="002921AB">
              <w:rPr>
                <w:b/>
                <w:szCs w:val="22"/>
              </w:rPr>
              <w:t xml:space="preserve">Total / </w:t>
            </w:r>
            <w:r w:rsidR="00A509C1">
              <w:rPr>
                <w:b/>
                <w:szCs w:val="22"/>
              </w:rPr>
              <w:t>T</w:t>
            </w:r>
            <w:r w:rsidRPr="002921AB">
              <w:rPr>
                <w:b/>
                <w:szCs w:val="22"/>
              </w:rPr>
              <w:t>otal</w:t>
            </w:r>
          </w:p>
        </w:tc>
        <w:tc>
          <w:tcPr>
            <w:tcW w:w="1554" w:type="dxa"/>
          </w:tcPr>
          <w:p w:rsidR="002921AB" w:rsidRPr="00A509C1" w:rsidRDefault="006C705D" w:rsidP="002921AB">
            <w:pPr>
              <w:spacing w:after="160" w:line="259" w:lineRule="auto"/>
              <w:jc w:val="center"/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  <w:sz w:val="20"/>
                </w:rPr>
                <w:id w:val="-832918185"/>
                <w:lock w:val="sdtLocked"/>
                <w:placeholder>
                  <w:docPart w:val="F9A172394ECB44D483CEA6D6766BB57E"/>
                </w:placeholder>
                <w15:color w:val="00FF00"/>
                <w15:appearance w15:val="tags"/>
                <w:comboBox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  <w:listItem w:displayText="4,5" w:value="4,5"/>
                  <w:listItem w:displayText="5" w:value="5"/>
                </w:comboBox>
              </w:sdtPr>
              <w:sdtEndPr/>
              <w:sdtContent>
                <w:r w:rsidR="002273A5">
                  <w:rPr>
                    <w:color w:val="000000" w:themeColor="text1"/>
                    <w:sz w:val="20"/>
                  </w:rPr>
                  <w:t>0</w:t>
                </w:r>
              </w:sdtContent>
            </w:sdt>
            <w:r w:rsidR="00A509C1" w:rsidRPr="00A509C1">
              <w:rPr>
                <w:b/>
                <w:color w:val="000000" w:themeColor="text1"/>
              </w:rPr>
              <w:t xml:space="preserve"> </w:t>
            </w:r>
            <w:r w:rsidR="00A509C1">
              <w:rPr>
                <w:b/>
                <w:color w:val="000000" w:themeColor="text1"/>
              </w:rPr>
              <w:t>/</w:t>
            </w:r>
            <w:r w:rsidR="002921AB" w:rsidRPr="00A509C1">
              <w:rPr>
                <w:b/>
                <w:color w:val="000000" w:themeColor="text1"/>
              </w:rPr>
              <w:t>15</w:t>
            </w:r>
          </w:p>
        </w:tc>
      </w:tr>
    </w:tbl>
    <w:p w:rsidR="002921AB" w:rsidRPr="00A509C1" w:rsidRDefault="002921AB" w:rsidP="00212BEC">
      <w:pPr>
        <w:spacing w:after="160" w:line="259" w:lineRule="auto"/>
        <w:jc w:val="left"/>
        <w:rPr>
          <w:color w:val="000000" w:themeColor="text1"/>
        </w:rPr>
      </w:pPr>
      <w:r w:rsidRPr="00A509C1">
        <w:rPr>
          <w:color w:val="000000" w:themeColor="text1"/>
        </w:rPr>
        <w:tab/>
      </w:r>
      <w:r w:rsidRPr="00A509C1">
        <w:rPr>
          <w:color w:val="000000" w:themeColor="text1"/>
        </w:rPr>
        <w:tab/>
      </w:r>
      <w:r w:rsidRPr="00A509C1">
        <w:rPr>
          <w:color w:val="000000" w:themeColor="text1"/>
        </w:rPr>
        <w:tab/>
      </w:r>
      <w:r w:rsidRPr="00A509C1">
        <w:rPr>
          <w:color w:val="000000" w:themeColor="text1"/>
        </w:rPr>
        <w:tab/>
      </w:r>
      <w:r w:rsidRPr="00A509C1">
        <w:rPr>
          <w:color w:val="000000" w:themeColor="text1"/>
        </w:rPr>
        <w:tab/>
      </w:r>
      <w:r w:rsidRPr="00A509C1">
        <w:rPr>
          <w:color w:val="000000" w:themeColor="text1"/>
        </w:rPr>
        <w:tab/>
      </w:r>
      <w:r w:rsidRPr="00A509C1">
        <w:rPr>
          <w:color w:val="000000" w:themeColor="text1"/>
        </w:rPr>
        <w:tab/>
      </w:r>
      <w:r w:rsidRPr="00A509C1">
        <w:rPr>
          <w:color w:val="000000" w:themeColor="text1"/>
        </w:rPr>
        <w:tab/>
      </w:r>
      <w:r w:rsidRPr="00A509C1">
        <w:rPr>
          <w:color w:val="000000" w:themeColor="text1"/>
        </w:rPr>
        <w:tab/>
      </w:r>
      <w:r w:rsidRPr="00A509C1">
        <w:rPr>
          <w:color w:val="000000" w:themeColor="text1"/>
        </w:rPr>
        <w:tab/>
      </w:r>
    </w:p>
    <w:p w:rsidR="00251038" w:rsidRPr="00F51CC8" w:rsidRDefault="002921AB" w:rsidP="00F51CC8">
      <w:pPr>
        <w:pStyle w:val="Titre3"/>
        <w:rPr>
          <w:color w:val="624CA0"/>
          <w:sz w:val="28"/>
          <w:lang w:val="en-GB"/>
        </w:rPr>
      </w:pPr>
      <w:bookmarkStart w:id="0" w:name="_Toc73123396"/>
      <w:bookmarkStart w:id="1" w:name="_Toc74075415"/>
      <w:bookmarkStart w:id="2" w:name="_Toc74075897"/>
      <w:bookmarkStart w:id="3" w:name="_Toc116248697"/>
      <w:r w:rsidRPr="00F51CC8">
        <w:rPr>
          <w:color w:val="624CA0"/>
          <w:sz w:val="28"/>
        </w:rPr>
        <w:br w:type="page"/>
      </w:r>
      <w:r w:rsidR="00212BEC" w:rsidRPr="00F51CC8">
        <w:rPr>
          <w:color w:val="624CA0"/>
          <w:sz w:val="28"/>
          <w:lang w:val="en-GB"/>
        </w:rPr>
        <w:lastRenderedPageBreak/>
        <w:t>A</w:t>
      </w:r>
      <w:r w:rsidR="00251038" w:rsidRPr="00F51CC8">
        <w:rPr>
          <w:color w:val="624CA0"/>
          <w:sz w:val="28"/>
          <w:lang w:val="en-GB"/>
        </w:rPr>
        <w:t>vancement de 1ère année de thèse</w:t>
      </w:r>
      <w:r w:rsidR="00212BEC" w:rsidRPr="00F51CC8">
        <w:rPr>
          <w:color w:val="624CA0"/>
          <w:sz w:val="28"/>
          <w:lang w:val="en-GB"/>
        </w:rPr>
        <w:t xml:space="preserve"> / Progress during the 1st year</w:t>
      </w:r>
    </w:p>
    <w:p w:rsidR="00251038" w:rsidRDefault="00F51CC8" w:rsidP="00F51CC8">
      <w:pPr>
        <w:pStyle w:val="Titre3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Rapport du doctorant</w:t>
      </w:r>
      <w:r w:rsidR="001C5284">
        <w:rPr>
          <w:b w:val="0"/>
          <w:color w:val="000000" w:themeColor="text1"/>
        </w:rPr>
        <w:t> : 1 page max</w:t>
      </w:r>
      <w:r>
        <w:rPr>
          <w:b w:val="0"/>
          <w:color w:val="000000" w:themeColor="text1"/>
        </w:rPr>
        <w:t xml:space="preserve"> / PhD candidate report</w:t>
      </w:r>
      <w:r w:rsidR="001C5284">
        <w:rPr>
          <w:b w:val="0"/>
          <w:color w:val="000000" w:themeColor="text1"/>
        </w:rPr>
        <w:t> : 1 page max</w:t>
      </w:r>
    </w:p>
    <w:sdt>
      <w:sdtPr>
        <w:alias w:val="rapport1"/>
        <w:tag w:val="rapport1"/>
        <w:id w:val="1768265473"/>
        <w:lock w:val="sdtLocked"/>
        <w:placeholder>
          <w:docPart w:val="B53C47DC19C04C6191F59E043852A585"/>
        </w:placeholder>
        <w:showingPlcHdr/>
        <w15:color w:val="00FF00"/>
        <w15:appearance w15:val="tags"/>
      </w:sdtPr>
      <w:sdtEndPr/>
      <w:sdtContent>
        <w:p w:rsidR="00F51CC8" w:rsidRDefault="00830D51" w:rsidP="0017332D">
          <w:pPr>
            <w:spacing w:after="0"/>
          </w:pPr>
          <w:r w:rsidRPr="0017332D">
            <w:rPr>
              <w:rStyle w:val="Textedelespacerserv"/>
              <w:rFonts w:ascii="Arial" w:hAnsi="Arial" w:cs="Arial"/>
              <w:sz w:val="20"/>
              <w:bdr w:val="single" w:sz="4" w:space="0" w:color="auto"/>
            </w:rPr>
            <w:t>Cliquez ici pour entrer du texte.</w:t>
          </w:r>
        </w:p>
      </w:sdtContent>
    </w:sdt>
    <w:p w:rsidR="00F51CC8" w:rsidRPr="00F51CC8" w:rsidRDefault="00251038">
      <w:pPr>
        <w:spacing w:after="160" w:line="259" w:lineRule="auto"/>
        <w:jc w:val="left"/>
      </w:pPr>
      <w:r>
        <w:br w:type="page"/>
      </w:r>
    </w:p>
    <w:p w:rsidR="00251038" w:rsidRDefault="00251038" w:rsidP="00151D31">
      <w:pPr>
        <w:pStyle w:val="Titre3"/>
      </w:pPr>
    </w:p>
    <w:p w:rsidR="00D82CDB" w:rsidRDefault="00D82CDB" w:rsidP="00DC2569">
      <w:pPr>
        <w:jc w:val="center"/>
        <w:rPr>
          <w:b/>
          <w:color w:val="624CA0"/>
          <w:sz w:val="32"/>
        </w:rPr>
      </w:pPr>
      <w:r w:rsidRPr="002822E3">
        <w:rPr>
          <w:b/>
          <w:color w:val="624CA0"/>
          <w:sz w:val="32"/>
        </w:rPr>
        <w:t>1</w:t>
      </w:r>
      <w:r w:rsidRPr="002822E3">
        <w:rPr>
          <w:b/>
          <w:color w:val="624CA0"/>
          <w:sz w:val="32"/>
          <w:vertAlign w:val="superscript"/>
        </w:rPr>
        <w:t>ère</w:t>
      </w:r>
      <w:r w:rsidRPr="002822E3">
        <w:rPr>
          <w:b/>
          <w:color w:val="624CA0"/>
          <w:sz w:val="32"/>
        </w:rPr>
        <w:t xml:space="preserve"> réunion </w:t>
      </w:r>
      <w:r w:rsidR="00212BEC">
        <w:rPr>
          <w:b/>
          <w:color w:val="624CA0"/>
          <w:sz w:val="32"/>
        </w:rPr>
        <w:t xml:space="preserve">/ </w:t>
      </w:r>
      <w:r w:rsidR="005445EB">
        <w:rPr>
          <w:b/>
          <w:color w:val="624CA0"/>
          <w:sz w:val="32"/>
        </w:rPr>
        <w:t>1</w:t>
      </w:r>
      <w:r w:rsidR="005445EB" w:rsidRPr="005445EB">
        <w:rPr>
          <w:b/>
          <w:color w:val="624CA0"/>
          <w:sz w:val="32"/>
          <w:vertAlign w:val="superscript"/>
        </w:rPr>
        <w:t>st</w:t>
      </w:r>
      <w:r w:rsidR="00212BEC">
        <w:rPr>
          <w:b/>
          <w:color w:val="624CA0"/>
          <w:sz w:val="32"/>
        </w:rPr>
        <w:t xml:space="preserve"> Meeting</w:t>
      </w:r>
      <w:r w:rsidR="00830D51">
        <w:rPr>
          <w:b/>
          <w:color w:val="624CA0"/>
          <w:sz w:val="32"/>
        </w:rPr>
        <w:t xml:space="preserve"> : </w:t>
      </w:r>
      <w:sdt>
        <w:sdtPr>
          <w:rPr>
            <w:b/>
            <w:color w:val="624CA0"/>
            <w:sz w:val="32"/>
          </w:rPr>
          <w:alias w:val="date"/>
          <w:tag w:val="date"/>
          <w:id w:val="830791642"/>
          <w:lock w:val="sdtLocked"/>
          <w:placeholder>
            <w:docPart w:val="A04D4A3BD2F04BBA8E0EC80C055FA362"/>
          </w:placeholder>
          <w:showingPlcHdr/>
          <w15:color w:val="0000FF"/>
          <w15:appearance w15:val="tags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30D51" w:rsidRPr="002C091B">
            <w:rPr>
              <w:rStyle w:val="Textedelespacerserv"/>
            </w:rPr>
            <w:t>Cliquez ici pour entrer une date.</w:t>
          </w:r>
        </w:sdtContent>
      </w:sdt>
    </w:p>
    <w:p w:rsidR="00F51CC8" w:rsidRPr="00F51CC8" w:rsidRDefault="00F51CC8" w:rsidP="00F51CC8">
      <w:pPr>
        <w:pStyle w:val="Titre3"/>
        <w:jc w:val="center"/>
        <w:rPr>
          <w:b w:val="0"/>
          <w:color w:val="000000" w:themeColor="text1"/>
        </w:rPr>
      </w:pPr>
      <w:r w:rsidRPr="00F51CC8">
        <w:rPr>
          <w:b w:val="0"/>
          <w:color w:val="000000" w:themeColor="text1"/>
        </w:rPr>
        <w:t>Avis du comité de suivi / Progress commitee report</w:t>
      </w:r>
    </w:p>
    <w:bookmarkEnd w:id="0"/>
    <w:bookmarkEnd w:id="1"/>
    <w:bookmarkEnd w:id="2"/>
    <w:bookmarkEnd w:id="3"/>
    <w:p w:rsidR="006426B5" w:rsidRPr="002822E3" w:rsidRDefault="006426B5" w:rsidP="006426B5">
      <w:pPr>
        <w:pStyle w:val="Titre3"/>
        <w:spacing w:before="0"/>
        <w:rPr>
          <w:color w:val="624CA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426B5" w:rsidTr="00F51CC8">
        <w:tc>
          <w:tcPr>
            <w:tcW w:w="2689" w:type="dxa"/>
          </w:tcPr>
          <w:p w:rsidR="00A00161" w:rsidRPr="00C21CF0" w:rsidRDefault="006426B5" w:rsidP="00C21CF0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</w:t>
            </w:r>
            <w:r w:rsidR="00A00161">
              <w:rPr>
                <w:b/>
                <w:szCs w:val="22"/>
              </w:rPr>
              <w:br/>
            </w:r>
            <w:r w:rsidR="00F51CC8">
              <w:rPr>
                <w:b/>
                <w:szCs w:val="22"/>
              </w:rPr>
              <w:t>(research, organisation, publication, …)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6373" w:type="dxa"/>
          </w:tcPr>
          <w:sdt>
            <w:sdtPr>
              <w:rPr>
                <w:szCs w:val="22"/>
              </w:rPr>
              <w:alias w:val="CSI1"/>
              <w:tag w:val="CSI1"/>
              <w:id w:val="1114871823"/>
              <w:lock w:val="sdtLocked"/>
              <w:placeholder>
                <w:docPart w:val="83C3A69046F9416A8429B32476D46E9D"/>
              </w:placeholder>
              <w:showingPlcHdr/>
              <w15:color w:val="0000FF"/>
              <w15:appearance w15:val="tags"/>
            </w:sdtPr>
            <w:sdtEndPr/>
            <w:sdtContent>
              <w:p w:rsidR="006426B5" w:rsidRPr="00DC2569" w:rsidRDefault="0016769B" w:rsidP="00C21CF0">
                <w:pPr>
                  <w:rPr>
                    <w:szCs w:val="22"/>
                  </w:rPr>
                </w:pPr>
                <w:r w:rsidRPr="002C091B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6426B5" w:rsidTr="00F51CC8">
        <w:tc>
          <w:tcPr>
            <w:tcW w:w="2689" w:type="dxa"/>
          </w:tcPr>
          <w:p w:rsidR="00F51CC8" w:rsidRDefault="00A00161" w:rsidP="006426B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Vigilance particulière / </w:t>
            </w:r>
          </w:p>
          <w:p w:rsidR="006426B5" w:rsidRDefault="00F51CC8" w:rsidP="006426B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Points of vigilance</w:t>
            </w:r>
          </w:p>
          <w:p w:rsidR="00A00161" w:rsidRPr="00A00161" w:rsidRDefault="00A00161" w:rsidP="00685DD6">
            <w:pPr>
              <w:rPr>
                <w:szCs w:val="22"/>
              </w:rPr>
            </w:pPr>
            <w:r w:rsidRPr="00A00161">
              <w:rPr>
                <w:szCs w:val="22"/>
              </w:rPr>
              <w:t xml:space="preserve">(time, relations, </w:t>
            </w:r>
            <w:r w:rsidR="00685DD6">
              <w:rPr>
                <w:szCs w:val="22"/>
              </w:rPr>
              <w:t xml:space="preserve">financing, </w:t>
            </w:r>
            <w:r w:rsidRPr="00A00161">
              <w:rPr>
                <w:szCs w:val="22"/>
              </w:rPr>
              <w:t>etc…)</w:t>
            </w:r>
          </w:p>
        </w:tc>
        <w:tc>
          <w:tcPr>
            <w:tcW w:w="6373" w:type="dxa"/>
          </w:tcPr>
          <w:sdt>
            <w:sdtPr>
              <w:rPr>
                <w:rFonts w:ascii="MS Gothic" w:eastAsia="MS Gothic" w:hAnsi="MS Gothic"/>
                <w:szCs w:val="22"/>
              </w:rPr>
              <w:alias w:val="CSI1"/>
              <w:tag w:val="Vigilance"/>
              <w:id w:val="-567795973"/>
              <w:lock w:val="sdtLocked"/>
              <w:placeholder>
                <w:docPart w:val="0A6BB7B73F244A5DB32BAD296EBD1385"/>
              </w:placeholder>
              <w:showingPlcHdr/>
              <w15:color w:val="0000FF"/>
              <w15:appearance w15:val="tags"/>
            </w:sdtPr>
            <w:sdtEndPr/>
            <w:sdtContent>
              <w:p w:rsidR="00A00161" w:rsidRPr="00C21CF0" w:rsidRDefault="0016769B" w:rsidP="00F51CC8">
                <w:pPr>
                  <w:rPr>
                    <w:rFonts w:ascii="MS Gothic" w:eastAsia="MS Gothic" w:hAnsi="MS Gothic"/>
                    <w:szCs w:val="22"/>
                  </w:rPr>
                </w:pPr>
                <w:r w:rsidRPr="002C091B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0161" w:rsidTr="0021174B">
        <w:tc>
          <w:tcPr>
            <w:tcW w:w="4531" w:type="dxa"/>
          </w:tcPr>
          <w:p w:rsidR="00A00161" w:rsidRPr="00D82CDB" w:rsidRDefault="00A00161" w:rsidP="00A00161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poursuite en doctorat  / Advice on pursuing the PhD :</w:t>
            </w:r>
          </w:p>
        </w:tc>
        <w:tc>
          <w:tcPr>
            <w:tcW w:w="4531" w:type="dxa"/>
          </w:tcPr>
          <w:p w:rsidR="00A00161" w:rsidRPr="007207DC" w:rsidRDefault="006C705D" w:rsidP="00685DD6">
            <w:pPr>
              <w:jc w:val="left"/>
              <w:rPr>
                <w:i/>
                <w:szCs w:val="22"/>
              </w:rPr>
            </w:pPr>
            <w:sdt>
              <w:sdtPr>
                <w:rPr>
                  <w:szCs w:val="22"/>
                </w:rPr>
                <w:alias w:val="An1"/>
                <w:tag w:val="An1"/>
                <w:id w:val="1213463188"/>
                <w:lock w:val="sdtLocked"/>
                <w15:color w:val="0000FF"/>
                <w15:appearance w15:val="tags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F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85DD6" w:rsidRPr="0016769B">
              <w:rPr>
                <w:szCs w:val="22"/>
              </w:rPr>
              <w:t xml:space="preserve"> </w:t>
            </w:r>
            <w:r w:rsidR="00685DD6">
              <w:rPr>
                <w:szCs w:val="22"/>
              </w:rPr>
              <w:t>Pas de problèmes</w:t>
            </w:r>
            <w:r w:rsidR="00685DD6">
              <w:rPr>
                <w:szCs w:val="22"/>
              </w:rPr>
              <w:br/>
            </w:r>
            <w:sdt>
              <w:sdtPr>
                <w:rPr>
                  <w:szCs w:val="22"/>
                </w:rPr>
                <w:alias w:val="An1"/>
                <w:tag w:val="An1"/>
                <w:id w:val="-1669165252"/>
                <w:lock w:val="sdtLocked"/>
                <w15:color w:val="0000FF"/>
                <w15:appearance w15:val="tags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7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85DD6">
              <w:rPr>
                <w:szCs w:val="22"/>
              </w:rPr>
              <w:t xml:space="preserve"> A revoir par l’ED</w:t>
            </w:r>
          </w:p>
        </w:tc>
      </w:tr>
    </w:tbl>
    <w:p w:rsidR="004F43A8" w:rsidRDefault="004F43A8" w:rsidP="006426B5">
      <w:pPr>
        <w:pStyle w:val="Titre3"/>
        <w:rPr>
          <w:color w:val="624CA0"/>
        </w:rPr>
      </w:pPr>
    </w:p>
    <w:p w:rsidR="006426B5" w:rsidRPr="002822E3" w:rsidRDefault="004F43A8" w:rsidP="006426B5">
      <w:pPr>
        <w:pStyle w:val="Titre3"/>
        <w:rPr>
          <w:color w:val="624CA0"/>
        </w:rPr>
      </w:pPr>
      <w:r>
        <w:rPr>
          <w:color w:val="624CA0"/>
        </w:rPr>
        <w:t>Paraphes</w:t>
      </w:r>
    </w:p>
    <w:p w:rsidR="006426B5" w:rsidRDefault="00830D51" w:rsidP="006426B5">
      <w:pPr>
        <w:rPr>
          <w:szCs w:val="22"/>
        </w:rPr>
      </w:pPr>
      <w:r>
        <w:rPr>
          <w:szCs w:val="22"/>
        </w:rPr>
        <w:t>Membre spécialiste</w:t>
      </w:r>
      <w:r w:rsidR="004213F6">
        <w:rPr>
          <w:szCs w:val="22"/>
        </w:rPr>
        <w:tab/>
      </w:r>
      <w:r>
        <w:rPr>
          <w:szCs w:val="22"/>
        </w:rPr>
        <w:t xml:space="preserve"> </w:t>
      </w:r>
      <w:r>
        <w:rPr>
          <w:szCs w:val="22"/>
        </w:rPr>
        <w:tab/>
      </w:r>
      <w:sdt>
        <w:sdtPr>
          <w:rPr>
            <w:szCs w:val="22"/>
          </w:rPr>
          <w:alias w:val="paraphe"/>
          <w:tag w:val="paraphe"/>
          <w:id w:val="-2097392089"/>
          <w:lock w:val="sdtLocked"/>
          <w:placeholder>
            <w:docPart w:val="CBD548AD8EAC4DCEACDE9A91D8A68B88"/>
          </w:placeholder>
          <w:showingPlcHdr/>
          <w15:color w:val="0000FF"/>
          <w15:appearance w15:val="tags"/>
          <w:text/>
        </w:sdtPr>
        <w:sdtEndPr/>
        <w:sdtContent>
          <w:r w:rsidR="00685DD6" w:rsidRPr="000A192F">
            <w:rPr>
              <w:rStyle w:val="Textedelespacerserv"/>
            </w:rPr>
            <w:t>Cliquez ici pour entrer du texte.</w:t>
          </w:r>
        </w:sdtContent>
      </w:sdt>
    </w:p>
    <w:p w:rsidR="00A00161" w:rsidRDefault="00830D51" w:rsidP="006426B5">
      <w:pPr>
        <w:rPr>
          <w:szCs w:val="22"/>
        </w:rPr>
      </w:pPr>
      <w:r>
        <w:rPr>
          <w:szCs w:val="22"/>
        </w:rPr>
        <w:t xml:space="preserve">Membre Ecole doctorale </w:t>
      </w:r>
      <w:r>
        <w:rPr>
          <w:szCs w:val="22"/>
        </w:rPr>
        <w:tab/>
      </w:r>
      <w:sdt>
        <w:sdtPr>
          <w:rPr>
            <w:szCs w:val="22"/>
          </w:rPr>
          <w:alias w:val="paraphe"/>
          <w:tag w:val="paraphe"/>
          <w:id w:val="1589731891"/>
          <w:lock w:val="sdtLocked"/>
          <w:placeholder>
            <w:docPart w:val="C08C3C8A54BD4E299B425F682238D3EF"/>
          </w:placeholder>
          <w:showingPlcHdr/>
          <w15:color w:val="0000FF"/>
          <w15:appearance w15:val="tags"/>
          <w:text/>
        </w:sdtPr>
        <w:sdtEndPr/>
        <w:sdtContent>
          <w:r w:rsidR="00685DD6" w:rsidRPr="000A192F">
            <w:rPr>
              <w:rStyle w:val="Textedelespacerserv"/>
            </w:rPr>
            <w:t>Cliquez ici pour entrer du texte.</w:t>
          </w:r>
        </w:sdtContent>
      </w:sdt>
    </w:p>
    <w:p w:rsidR="00C21CF0" w:rsidRDefault="00C21CF0">
      <w:pPr>
        <w:spacing w:after="160" w:line="259" w:lineRule="auto"/>
        <w:jc w:val="left"/>
        <w:rPr>
          <w:rFonts w:eastAsiaTheme="majorEastAsia" w:cs="Segoe UI"/>
          <w:b/>
          <w:color w:val="624CA0"/>
          <w:sz w:val="28"/>
          <w:szCs w:val="22"/>
        </w:rPr>
      </w:pPr>
      <w:r>
        <w:rPr>
          <w:color w:val="624CA0"/>
          <w:sz w:val="28"/>
        </w:rPr>
        <w:br w:type="page"/>
      </w:r>
    </w:p>
    <w:p w:rsidR="00A00161" w:rsidRPr="00A00161" w:rsidRDefault="00A00161" w:rsidP="00A00161">
      <w:pPr>
        <w:pStyle w:val="Titre3"/>
        <w:rPr>
          <w:color w:val="624CA0"/>
          <w:sz w:val="28"/>
        </w:rPr>
      </w:pPr>
      <w:r w:rsidRPr="00A00161">
        <w:rPr>
          <w:color w:val="624CA0"/>
          <w:sz w:val="28"/>
        </w:rPr>
        <w:lastRenderedPageBreak/>
        <w:t xml:space="preserve">Avancement de </w:t>
      </w:r>
      <w:r w:rsidR="007207DC">
        <w:rPr>
          <w:color w:val="624CA0"/>
          <w:sz w:val="28"/>
        </w:rPr>
        <w:t>2</w:t>
      </w:r>
      <w:r w:rsidRPr="00A00161">
        <w:rPr>
          <w:color w:val="624CA0"/>
          <w:sz w:val="28"/>
        </w:rPr>
        <w:t>è</w:t>
      </w:r>
      <w:r w:rsidR="007207DC">
        <w:rPr>
          <w:color w:val="624CA0"/>
          <w:sz w:val="28"/>
        </w:rPr>
        <w:t>m</w:t>
      </w:r>
      <w:r w:rsidRPr="00A00161">
        <w:rPr>
          <w:color w:val="624CA0"/>
          <w:sz w:val="28"/>
        </w:rPr>
        <w:t xml:space="preserve">e année de thèse / Progress during the </w:t>
      </w:r>
      <w:r w:rsidR="007207DC">
        <w:rPr>
          <w:color w:val="624CA0"/>
          <w:sz w:val="28"/>
        </w:rPr>
        <w:t>2nd</w:t>
      </w:r>
      <w:r w:rsidRPr="00A00161">
        <w:rPr>
          <w:color w:val="624CA0"/>
          <w:sz w:val="28"/>
        </w:rPr>
        <w:t xml:space="preserve"> year</w:t>
      </w:r>
    </w:p>
    <w:p w:rsidR="00A00161" w:rsidRDefault="00A00161" w:rsidP="00A00161">
      <w:pPr>
        <w:pStyle w:val="Titre3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Rapport du doctorant / PhD candidate report</w:t>
      </w:r>
    </w:p>
    <w:sdt>
      <w:sdtPr>
        <w:alias w:val="rapport2"/>
        <w:tag w:val="rapport2"/>
        <w:id w:val="69552685"/>
        <w:lock w:val="sdtLocked"/>
        <w:placeholder>
          <w:docPart w:val="497868477BC5444B824C80271D55EBB3"/>
        </w:placeholder>
        <w:showingPlcHdr/>
        <w15:color w:val="00FF00"/>
        <w15:appearance w15:val="tags"/>
      </w:sdtPr>
      <w:sdtEndPr/>
      <w:sdtContent>
        <w:p w:rsidR="0017332D" w:rsidRDefault="0017332D" w:rsidP="0017332D">
          <w:pPr>
            <w:spacing w:after="0"/>
          </w:pPr>
          <w:r w:rsidRPr="0017332D">
            <w:rPr>
              <w:rStyle w:val="Textedelespacerserv"/>
              <w:rFonts w:ascii="Arial" w:hAnsi="Arial" w:cs="Arial"/>
              <w:sz w:val="20"/>
              <w:bdr w:val="single" w:sz="4" w:space="0" w:color="auto"/>
            </w:rPr>
            <w:t>Cliquez ici pour entrer du texte.</w:t>
          </w:r>
        </w:p>
      </w:sdtContent>
    </w:sdt>
    <w:p w:rsidR="005445EB" w:rsidRPr="00823712" w:rsidRDefault="0017332D" w:rsidP="0017332D">
      <w:pPr>
        <w:rPr>
          <w:b/>
        </w:rPr>
      </w:pPr>
      <w:r w:rsidRPr="00823712">
        <w:rPr>
          <w:b/>
        </w:rPr>
        <w:t xml:space="preserve"> </w:t>
      </w:r>
      <w:r w:rsidR="007207DC" w:rsidRPr="00823712">
        <w:rPr>
          <w:b/>
        </w:rPr>
        <w:t>Articles en cours ou publié / Manuscript accepted or drafted (HAL link</w:t>
      </w:r>
      <w:r w:rsidR="00823712">
        <w:rPr>
          <w:b/>
        </w:rPr>
        <w:t>/reference</w:t>
      </w:r>
      <w:r w:rsidR="007207DC" w:rsidRPr="00823712">
        <w:rPr>
          <w:b/>
        </w:rPr>
        <w:t>)</w:t>
      </w:r>
    </w:p>
    <w:p w:rsidR="0017332D" w:rsidRPr="00C21CF0" w:rsidRDefault="0017332D" w:rsidP="0017332D">
      <w:r w:rsidRPr="00C21CF0">
        <w:t>1</w:t>
      </w:r>
      <w:r w:rsidRPr="00C21CF0">
        <w:rPr>
          <w:vertAlign w:val="superscript"/>
        </w:rPr>
        <w:t>er</w:t>
      </w:r>
      <w:r w:rsidRPr="00C21CF0">
        <w:t xml:space="preserve"> – (HAL</w:t>
      </w:r>
      <w:sdt>
        <w:sdtPr>
          <w:alias w:val="hal1"/>
          <w:tag w:val="hal1"/>
          <w:id w:val="-394207900"/>
          <w:lock w:val="sdtLocked"/>
          <w:placeholder>
            <w:docPart w:val="E5A5A71E7BCD4C0F981F2F3D15E25FEF"/>
          </w:placeholder>
          <w:showingPlcHdr/>
          <w15:color w:val="00FF00"/>
          <w15:appearance w15:val="tags"/>
          <w:text/>
        </w:sdtPr>
        <w:sdtEndPr/>
        <w:sdtContent>
          <w:r w:rsidR="004213F6" w:rsidRPr="000A192F">
            <w:rPr>
              <w:rStyle w:val="Textedelespacerserv"/>
            </w:rPr>
            <w:t>Cliquez ici pour entrer du texte.</w:t>
          </w:r>
        </w:sdtContent>
      </w:sdt>
      <w:r w:rsidRPr="00C21CF0">
        <w:t>)</w:t>
      </w:r>
      <w:r>
        <w:t xml:space="preserve"> </w:t>
      </w:r>
      <w:sdt>
        <w:sdtPr>
          <w:alias w:val="ref1"/>
          <w:tag w:val="ref1"/>
          <w:id w:val="2065600226"/>
          <w:lock w:val="sdtLocked"/>
          <w:placeholder>
            <w:docPart w:val="C002E89B42F044B28A17CE883C3A33E4"/>
          </w:placeholder>
          <w:showingPlcHdr/>
          <w15:color w:val="00FF00"/>
          <w15:appearance w15:val="tags"/>
        </w:sdtPr>
        <w:sdtEndPr/>
        <w:sdtContent>
          <w:r w:rsidR="00823712" w:rsidRPr="000A192F">
            <w:rPr>
              <w:rStyle w:val="Textedelespacerserv"/>
            </w:rPr>
            <w:t>Cliquez ici pour entrer du texte.</w:t>
          </w:r>
        </w:sdtContent>
      </w:sdt>
    </w:p>
    <w:p w:rsidR="00C21CF0" w:rsidRPr="0017332D" w:rsidRDefault="0017332D" w:rsidP="0017332D">
      <w:r w:rsidRPr="00C21CF0">
        <w:t>2</w:t>
      </w:r>
      <w:r w:rsidRPr="00C21CF0">
        <w:rPr>
          <w:vertAlign w:val="superscript"/>
        </w:rPr>
        <w:t>nd</w:t>
      </w:r>
      <w:r w:rsidRPr="00C21CF0">
        <w:t xml:space="preserve"> – (HAL</w:t>
      </w:r>
      <w:sdt>
        <w:sdtPr>
          <w:alias w:val="hal2"/>
          <w:tag w:val="hal2"/>
          <w:id w:val="-1600779196"/>
          <w:lock w:val="sdtLocked"/>
          <w:placeholder>
            <w:docPart w:val="B89268B107E94B8B9AA47A9400DC56A2"/>
          </w:placeholder>
          <w:showingPlcHdr/>
          <w15:color w:val="00FF00"/>
          <w15:appearance w15:val="tags"/>
          <w:text/>
        </w:sdtPr>
        <w:sdtEndPr/>
        <w:sdtContent>
          <w:r w:rsidR="00823712" w:rsidRPr="000A192F">
            <w:rPr>
              <w:rStyle w:val="Textedelespacerserv"/>
            </w:rPr>
            <w:t>Cliquez ici pour entrer du texte.</w:t>
          </w:r>
        </w:sdtContent>
      </w:sdt>
      <w:r w:rsidRPr="00C21CF0">
        <w:t>)</w:t>
      </w:r>
      <w:r>
        <w:t xml:space="preserve"> </w:t>
      </w:r>
      <w:sdt>
        <w:sdtPr>
          <w:alias w:val="ref2"/>
          <w:tag w:val="ref2"/>
          <w:id w:val="-511761911"/>
          <w:lock w:val="sdtLocked"/>
          <w:placeholder>
            <w:docPart w:val="BFD169E491AF4E5FA2ABD1933388FD38"/>
          </w:placeholder>
          <w:showingPlcHdr/>
          <w15:color w:val="00FF00"/>
          <w15:appearance w15:val="tags"/>
        </w:sdtPr>
        <w:sdtEndPr/>
        <w:sdtContent>
          <w:r w:rsidR="00823712" w:rsidRPr="000A192F">
            <w:rPr>
              <w:rStyle w:val="Textedelespacerserv"/>
            </w:rPr>
            <w:t>Cliquez ici pour entrer du texte.</w:t>
          </w:r>
        </w:sdtContent>
      </w:sdt>
      <w:r w:rsidR="00C21CF0">
        <w:rPr>
          <w:b/>
          <w:color w:val="624CA0"/>
          <w:sz w:val="32"/>
        </w:rPr>
        <w:br w:type="page"/>
      </w:r>
    </w:p>
    <w:p w:rsidR="00A00161" w:rsidRPr="00491BF3" w:rsidRDefault="007207DC" w:rsidP="00A00161">
      <w:pPr>
        <w:jc w:val="center"/>
        <w:rPr>
          <w:b/>
          <w:color w:val="624CA0"/>
          <w:sz w:val="32"/>
        </w:rPr>
      </w:pPr>
      <w:r w:rsidRPr="00491BF3">
        <w:rPr>
          <w:b/>
          <w:color w:val="624CA0"/>
          <w:sz w:val="32"/>
        </w:rPr>
        <w:lastRenderedPageBreak/>
        <w:t>2</w:t>
      </w:r>
      <w:r w:rsidR="00A00161" w:rsidRPr="00491BF3">
        <w:rPr>
          <w:b/>
          <w:color w:val="624CA0"/>
          <w:sz w:val="32"/>
          <w:vertAlign w:val="superscript"/>
        </w:rPr>
        <w:t>è</w:t>
      </w:r>
      <w:r w:rsidRPr="00491BF3">
        <w:rPr>
          <w:b/>
          <w:color w:val="624CA0"/>
          <w:sz w:val="32"/>
          <w:vertAlign w:val="superscript"/>
        </w:rPr>
        <w:t>m</w:t>
      </w:r>
      <w:r w:rsidR="00A00161" w:rsidRPr="00491BF3">
        <w:rPr>
          <w:b/>
          <w:color w:val="624CA0"/>
          <w:sz w:val="32"/>
          <w:vertAlign w:val="superscript"/>
        </w:rPr>
        <w:t>e</w:t>
      </w:r>
      <w:r w:rsidR="00A00161" w:rsidRPr="00491BF3">
        <w:rPr>
          <w:b/>
          <w:color w:val="624CA0"/>
          <w:sz w:val="32"/>
        </w:rPr>
        <w:t xml:space="preserve"> réunion / </w:t>
      </w:r>
      <w:r w:rsidR="005445EB" w:rsidRPr="00491BF3">
        <w:rPr>
          <w:b/>
          <w:color w:val="624CA0"/>
          <w:sz w:val="32"/>
        </w:rPr>
        <w:t>2</w:t>
      </w:r>
      <w:r w:rsidR="005445EB" w:rsidRPr="00491BF3">
        <w:rPr>
          <w:b/>
          <w:color w:val="624CA0"/>
          <w:sz w:val="32"/>
          <w:vertAlign w:val="superscript"/>
        </w:rPr>
        <w:t>nd</w:t>
      </w:r>
      <w:r w:rsidR="00A00161" w:rsidRPr="00491BF3">
        <w:rPr>
          <w:b/>
          <w:color w:val="624CA0"/>
          <w:sz w:val="32"/>
        </w:rPr>
        <w:t xml:space="preserve"> Meeting</w:t>
      </w:r>
      <w:r w:rsidR="004F43A8">
        <w:rPr>
          <w:b/>
          <w:color w:val="624CA0"/>
          <w:sz w:val="32"/>
        </w:rPr>
        <w:t xml:space="preserve"> </w:t>
      </w:r>
      <w:sdt>
        <w:sdtPr>
          <w:rPr>
            <w:b/>
            <w:color w:val="624CA0"/>
            <w:sz w:val="32"/>
          </w:rPr>
          <w:alias w:val="date"/>
          <w:tag w:val="date"/>
          <w:id w:val="233741925"/>
          <w:lock w:val="sdtLocked"/>
          <w:placeholder>
            <w:docPart w:val="2E2A97293D30442CA6428C62736F1EEC"/>
          </w:placeholder>
          <w:showingPlcHdr/>
          <w15:color w:val="0000FF"/>
          <w15:appearance w15:val="tags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F43A8" w:rsidRPr="002C091B">
            <w:rPr>
              <w:rStyle w:val="Textedelespacerserv"/>
            </w:rPr>
            <w:t>Cliquez ici pour entrer une date.</w:t>
          </w:r>
        </w:sdtContent>
      </w:sdt>
    </w:p>
    <w:p w:rsidR="00A00161" w:rsidRPr="00F51CC8" w:rsidRDefault="00A00161" w:rsidP="00A00161">
      <w:pPr>
        <w:pStyle w:val="Titre3"/>
        <w:jc w:val="center"/>
        <w:rPr>
          <w:b w:val="0"/>
          <w:color w:val="000000" w:themeColor="text1"/>
        </w:rPr>
      </w:pPr>
      <w:r w:rsidRPr="00F51CC8">
        <w:rPr>
          <w:b w:val="0"/>
          <w:color w:val="000000" w:themeColor="text1"/>
        </w:rPr>
        <w:t>Avis du comité de suivi / Progress commitee report</w:t>
      </w:r>
    </w:p>
    <w:p w:rsidR="00A00161" w:rsidRPr="002822E3" w:rsidRDefault="00A00161" w:rsidP="00A00161">
      <w:pPr>
        <w:pStyle w:val="Titre3"/>
        <w:spacing w:before="0"/>
        <w:rPr>
          <w:color w:val="624CA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23712" w:rsidTr="008B0D9A">
        <w:tc>
          <w:tcPr>
            <w:tcW w:w="2689" w:type="dxa"/>
          </w:tcPr>
          <w:p w:rsidR="00823712" w:rsidRPr="00C21CF0" w:rsidRDefault="00823712" w:rsidP="008B0D9A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</w:t>
            </w:r>
            <w:r>
              <w:rPr>
                <w:b/>
                <w:szCs w:val="22"/>
              </w:rPr>
              <w:br/>
              <w:t>(research, organisation, publication, …):</w:t>
            </w:r>
          </w:p>
        </w:tc>
        <w:tc>
          <w:tcPr>
            <w:tcW w:w="6373" w:type="dxa"/>
          </w:tcPr>
          <w:sdt>
            <w:sdtPr>
              <w:rPr>
                <w:szCs w:val="22"/>
              </w:rPr>
              <w:alias w:val="CSI2"/>
              <w:tag w:val="CSI2"/>
              <w:id w:val="-509833191"/>
              <w:lock w:val="sdtLocked"/>
              <w:placeholder>
                <w:docPart w:val="27DE85BBBB8A4B5DA7EAD3A71CE2ECBC"/>
              </w:placeholder>
              <w:showingPlcHdr/>
              <w15:color w:val="0000FF"/>
              <w15:appearance w15:val="tags"/>
            </w:sdtPr>
            <w:sdtEndPr/>
            <w:sdtContent>
              <w:p w:rsidR="00823712" w:rsidRPr="00DC2569" w:rsidRDefault="00823712" w:rsidP="008B0D9A">
                <w:pPr>
                  <w:rPr>
                    <w:szCs w:val="22"/>
                  </w:rPr>
                </w:pPr>
                <w:r w:rsidRPr="002C091B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823712" w:rsidTr="008B0D9A">
        <w:tc>
          <w:tcPr>
            <w:tcW w:w="2689" w:type="dxa"/>
          </w:tcPr>
          <w:p w:rsidR="00823712" w:rsidRDefault="00823712" w:rsidP="008B0D9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Vigilance particulière / </w:t>
            </w:r>
          </w:p>
          <w:p w:rsidR="00823712" w:rsidRDefault="00823712" w:rsidP="008B0D9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Points of vigilance</w:t>
            </w:r>
          </w:p>
          <w:p w:rsidR="00823712" w:rsidRPr="00A00161" w:rsidRDefault="00823712" w:rsidP="008B0D9A">
            <w:pPr>
              <w:rPr>
                <w:szCs w:val="22"/>
              </w:rPr>
            </w:pPr>
            <w:r w:rsidRPr="00A00161">
              <w:rPr>
                <w:szCs w:val="22"/>
              </w:rPr>
              <w:t xml:space="preserve">(time, relations, </w:t>
            </w:r>
            <w:r>
              <w:rPr>
                <w:szCs w:val="22"/>
              </w:rPr>
              <w:t xml:space="preserve">financing, </w:t>
            </w:r>
            <w:r w:rsidRPr="00A00161">
              <w:rPr>
                <w:szCs w:val="22"/>
              </w:rPr>
              <w:t>etc…)</w:t>
            </w:r>
          </w:p>
        </w:tc>
        <w:tc>
          <w:tcPr>
            <w:tcW w:w="6373" w:type="dxa"/>
          </w:tcPr>
          <w:sdt>
            <w:sdtPr>
              <w:rPr>
                <w:rFonts w:ascii="MS Gothic" w:eastAsia="MS Gothic" w:hAnsi="MS Gothic"/>
                <w:szCs w:val="22"/>
              </w:rPr>
              <w:alias w:val="CSI2"/>
              <w:tag w:val="Vigilance"/>
              <w:id w:val="1890845907"/>
              <w:lock w:val="sdtLocked"/>
              <w:placeholder>
                <w:docPart w:val="C9D2BDF4CAE949E8AAA4972600A1FFB0"/>
              </w:placeholder>
              <w:showingPlcHdr/>
              <w15:color w:val="0000FF"/>
              <w15:appearance w15:val="tags"/>
            </w:sdtPr>
            <w:sdtEndPr/>
            <w:sdtContent>
              <w:p w:rsidR="00823712" w:rsidRPr="00C21CF0" w:rsidRDefault="00823712" w:rsidP="008B0D9A">
                <w:pPr>
                  <w:rPr>
                    <w:rFonts w:ascii="MS Gothic" w:eastAsia="MS Gothic" w:hAnsi="MS Gothic"/>
                    <w:szCs w:val="22"/>
                  </w:rPr>
                </w:pPr>
                <w:r w:rsidRPr="002C091B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</w:tbl>
    <w:p w:rsidR="00823712" w:rsidRDefault="00823712" w:rsidP="00823712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3712" w:rsidTr="008B0D9A">
        <w:tc>
          <w:tcPr>
            <w:tcW w:w="4531" w:type="dxa"/>
          </w:tcPr>
          <w:p w:rsidR="00823712" w:rsidRPr="00D82CDB" w:rsidRDefault="00823712" w:rsidP="008B0D9A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poursuite en doctorat  / Advice on pursuing the PhD :</w:t>
            </w:r>
          </w:p>
        </w:tc>
        <w:tc>
          <w:tcPr>
            <w:tcW w:w="4531" w:type="dxa"/>
          </w:tcPr>
          <w:p w:rsidR="00823712" w:rsidRPr="007207DC" w:rsidRDefault="006C705D" w:rsidP="008B0D9A">
            <w:pPr>
              <w:jc w:val="left"/>
              <w:rPr>
                <w:i/>
                <w:szCs w:val="22"/>
              </w:rPr>
            </w:pPr>
            <w:sdt>
              <w:sdtPr>
                <w:rPr>
                  <w:szCs w:val="22"/>
                </w:rPr>
                <w:alias w:val="An2"/>
                <w:tag w:val="An1"/>
                <w:id w:val="1370110247"/>
                <w:lock w:val="sdtLocked"/>
                <w15:color w:val="0000FF"/>
                <w15:appearance w15:val="tags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7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23712" w:rsidRPr="0016769B">
              <w:rPr>
                <w:szCs w:val="22"/>
              </w:rPr>
              <w:t xml:space="preserve"> </w:t>
            </w:r>
            <w:r w:rsidR="00823712">
              <w:rPr>
                <w:szCs w:val="22"/>
              </w:rPr>
              <w:t>Pas de problèmes</w:t>
            </w:r>
            <w:r w:rsidR="00823712">
              <w:rPr>
                <w:szCs w:val="22"/>
              </w:rPr>
              <w:br/>
            </w:r>
            <w:sdt>
              <w:sdtPr>
                <w:rPr>
                  <w:szCs w:val="22"/>
                </w:rPr>
                <w:alias w:val="An2"/>
                <w:tag w:val="An1"/>
                <w:id w:val="-724454992"/>
                <w:lock w:val="sdtLocked"/>
                <w15:color w:val="0000FF"/>
                <w15:appearance w15:val="tags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1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23712">
              <w:rPr>
                <w:szCs w:val="22"/>
              </w:rPr>
              <w:t xml:space="preserve"> A revoir par l’ED</w:t>
            </w:r>
          </w:p>
        </w:tc>
      </w:tr>
    </w:tbl>
    <w:p w:rsidR="00823712" w:rsidRDefault="00823712" w:rsidP="00823712">
      <w:pPr>
        <w:pStyle w:val="Titre3"/>
        <w:rPr>
          <w:color w:val="624CA0"/>
        </w:rPr>
      </w:pPr>
    </w:p>
    <w:p w:rsidR="00823712" w:rsidRPr="002822E3" w:rsidRDefault="00823712" w:rsidP="00823712">
      <w:pPr>
        <w:pStyle w:val="Titre3"/>
        <w:rPr>
          <w:color w:val="624CA0"/>
        </w:rPr>
      </w:pPr>
      <w:r>
        <w:rPr>
          <w:color w:val="624CA0"/>
        </w:rPr>
        <w:t>Paraphes</w:t>
      </w:r>
    </w:p>
    <w:p w:rsidR="00823712" w:rsidRDefault="00823712" w:rsidP="00823712">
      <w:pPr>
        <w:rPr>
          <w:szCs w:val="22"/>
        </w:rPr>
      </w:pPr>
      <w:r>
        <w:rPr>
          <w:szCs w:val="22"/>
        </w:rPr>
        <w:t>Membre spécialiste</w:t>
      </w:r>
      <w:r>
        <w:rPr>
          <w:szCs w:val="22"/>
        </w:rPr>
        <w:tab/>
        <w:t xml:space="preserve"> </w:t>
      </w:r>
      <w:r>
        <w:rPr>
          <w:szCs w:val="22"/>
        </w:rPr>
        <w:tab/>
      </w:r>
      <w:sdt>
        <w:sdtPr>
          <w:rPr>
            <w:szCs w:val="22"/>
          </w:rPr>
          <w:alias w:val="paraphe"/>
          <w:tag w:val="paraphe"/>
          <w:id w:val="550499149"/>
          <w:lock w:val="sdtLocked"/>
          <w:placeholder>
            <w:docPart w:val="A0321A3D9FBD40C68146FCE3D6406415"/>
          </w:placeholder>
          <w:showingPlcHdr/>
          <w15:color w:val="0000FF"/>
          <w15:appearance w15:val="tags"/>
          <w:text/>
        </w:sdtPr>
        <w:sdtEndPr/>
        <w:sdtContent>
          <w:r w:rsidRPr="000A192F">
            <w:rPr>
              <w:rStyle w:val="Textedelespacerserv"/>
            </w:rPr>
            <w:t>Cliquez ici pour entrer du texte.</w:t>
          </w:r>
        </w:sdtContent>
      </w:sdt>
    </w:p>
    <w:p w:rsidR="00823712" w:rsidRDefault="00823712" w:rsidP="00823712">
      <w:pPr>
        <w:rPr>
          <w:szCs w:val="22"/>
        </w:rPr>
      </w:pPr>
      <w:r>
        <w:rPr>
          <w:szCs w:val="22"/>
        </w:rPr>
        <w:t xml:space="preserve">Membre Ecole doctorale </w:t>
      </w:r>
      <w:r>
        <w:rPr>
          <w:szCs w:val="22"/>
        </w:rPr>
        <w:tab/>
      </w:r>
      <w:sdt>
        <w:sdtPr>
          <w:rPr>
            <w:szCs w:val="22"/>
          </w:rPr>
          <w:alias w:val="paraphe"/>
          <w:tag w:val="paraphe"/>
          <w:id w:val="1233277441"/>
          <w:lock w:val="sdtLocked"/>
          <w:placeholder>
            <w:docPart w:val="DDC07CB43E5D4CBF8137475A1DCF769C"/>
          </w:placeholder>
          <w:showingPlcHdr/>
          <w15:color w:val="0000FF"/>
          <w15:appearance w15:val="tags"/>
          <w:text/>
        </w:sdtPr>
        <w:sdtEndPr/>
        <w:sdtContent>
          <w:r w:rsidRPr="000A192F">
            <w:rPr>
              <w:rStyle w:val="Textedelespacerserv"/>
            </w:rPr>
            <w:t>Cliquez ici pour entrer du texte.</w:t>
          </w:r>
        </w:sdtContent>
      </w:sdt>
    </w:p>
    <w:p w:rsidR="004F43A8" w:rsidRDefault="00823712" w:rsidP="00823712">
      <w:pPr>
        <w:spacing w:after="160" w:line="259" w:lineRule="auto"/>
        <w:jc w:val="left"/>
        <w:rPr>
          <w:rFonts w:eastAsiaTheme="majorEastAsia" w:cs="Segoe UI"/>
          <w:b/>
          <w:color w:val="624CA0"/>
          <w:sz w:val="28"/>
          <w:szCs w:val="22"/>
        </w:rPr>
      </w:pPr>
      <w:r>
        <w:rPr>
          <w:color w:val="624CA0"/>
          <w:sz w:val="28"/>
        </w:rPr>
        <w:t xml:space="preserve"> </w:t>
      </w:r>
      <w:r w:rsidR="004F43A8">
        <w:rPr>
          <w:color w:val="624CA0"/>
          <w:sz w:val="28"/>
        </w:rPr>
        <w:br w:type="page"/>
      </w:r>
    </w:p>
    <w:p w:rsidR="00A00161" w:rsidRPr="00A00161" w:rsidRDefault="00A00161" w:rsidP="00A00161">
      <w:pPr>
        <w:pStyle w:val="Titre3"/>
        <w:rPr>
          <w:color w:val="624CA0"/>
          <w:sz w:val="28"/>
        </w:rPr>
      </w:pPr>
      <w:r w:rsidRPr="00A00161">
        <w:rPr>
          <w:color w:val="624CA0"/>
          <w:sz w:val="28"/>
        </w:rPr>
        <w:lastRenderedPageBreak/>
        <w:t xml:space="preserve">Avancement de </w:t>
      </w:r>
      <w:r w:rsidR="005445EB">
        <w:rPr>
          <w:color w:val="624CA0"/>
          <w:sz w:val="28"/>
        </w:rPr>
        <w:t>3</w:t>
      </w:r>
      <w:r>
        <w:rPr>
          <w:color w:val="624CA0"/>
          <w:sz w:val="28"/>
        </w:rPr>
        <w:t>èm</w:t>
      </w:r>
      <w:r w:rsidRPr="00A00161">
        <w:rPr>
          <w:color w:val="624CA0"/>
          <w:sz w:val="28"/>
        </w:rPr>
        <w:t xml:space="preserve">e année de thèse / Progress during the </w:t>
      </w:r>
      <w:r w:rsidR="005445EB">
        <w:rPr>
          <w:color w:val="624CA0"/>
          <w:sz w:val="28"/>
        </w:rPr>
        <w:t>3rd</w:t>
      </w:r>
      <w:r w:rsidRPr="00A00161">
        <w:rPr>
          <w:color w:val="624CA0"/>
          <w:sz w:val="28"/>
        </w:rPr>
        <w:t xml:space="preserve"> year</w:t>
      </w:r>
    </w:p>
    <w:p w:rsidR="00A00161" w:rsidRDefault="00A00161" w:rsidP="00A00161">
      <w:pPr>
        <w:pStyle w:val="Titre3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Rapport du doctorant / PhD candidate report</w:t>
      </w:r>
    </w:p>
    <w:sdt>
      <w:sdtPr>
        <w:alias w:val="rapport3"/>
        <w:tag w:val="rapport3"/>
        <w:id w:val="-274406882"/>
        <w:lock w:val="sdtLocked"/>
        <w:placeholder>
          <w:docPart w:val="30165C6DC3DF45EFA85DE4D82543B7F6"/>
        </w:placeholder>
        <w:showingPlcHdr/>
        <w15:color w:val="00FF00"/>
        <w15:appearance w15:val="tags"/>
      </w:sdtPr>
      <w:sdtEndPr/>
      <w:sdtContent>
        <w:p w:rsidR="00823712" w:rsidRDefault="00823712" w:rsidP="00823712">
          <w:pPr>
            <w:spacing w:after="0"/>
          </w:pPr>
          <w:r w:rsidRPr="0017332D">
            <w:rPr>
              <w:rStyle w:val="Textedelespacerserv"/>
              <w:rFonts w:ascii="Arial" w:hAnsi="Arial" w:cs="Arial"/>
              <w:sz w:val="20"/>
              <w:bdr w:val="single" w:sz="4" w:space="0" w:color="auto"/>
            </w:rPr>
            <w:t>Cliquez ici pour entrer du texte.</w:t>
          </w:r>
        </w:p>
      </w:sdtContent>
    </w:sdt>
    <w:p w:rsidR="00823712" w:rsidRPr="00823712" w:rsidRDefault="00823712" w:rsidP="00823712">
      <w:pPr>
        <w:rPr>
          <w:b/>
        </w:rPr>
      </w:pPr>
      <w:r w:rsidRPr="00823712">
        <w:rPr>
          <w:b/>
        </w:rPr>
        <w:t xml:space="preserve"> Articles en cours ou publié / Manuscript accepted or drafted (HAL link</w:t>
      </w:r>
      <w:r>
        <w:rPr>
          <w:b/>
        </w:rPr>
        <w:t>/reference</w:t>
      </w:r>
      <w:r w:rsidRPr="00823712">
        <w:rPr>
          <w:b/>
        </w:rPr>
        <w:t>)</w:t>
      </w:r>
    </w:p>
    <w:p w:rsidR="00823712" w:rsidRPr="00C21CF0" w:rsidRDefault="00823712" w:rsidP="00823712">
      <w:r w:rsidRPr="00C21CF0">
        <w:t>1</w:t>
      </w:r>
      <w:r w:rsidRPr="00C21CF0">
        <w:rPr>
          <w:vertAlign w:val="superscript"/>
        </w:rPr>
        <w:t>er</w:t>
      </w:r>
      <w:r w:rsidRPr="00C21CF0">
        <w:t xml:space="preserve"> – (HAL</w:t>
      </w:r>
      <w:sdt>
        <w:sdtPr>
          <w:alias w:val="hal1"/>
          <w:tag w:val="hal1"/>
          <w:id w:val="21375564"/>
          <w:lock w:val="sdtLocked"/>
          <w:placeholder>
            <w:docPart w:val="8115182B27854499BC7DA57C70A6E914"/>
          </w:placeholder>
          <w:showingPlcHdr/>
          <w15:color w:val="00FF00"/>
          <w15:appearance w15:val="tags"/>
          <w:text/>
        </w:sdtPr>
        <w:sdtEndPr/>
        <w:sdtContent>
          <w:r w:rsidRPr="000A192F">
            <w:rPr>
              <w:rStyle w:val="Textedelespacerserv"/>
            </w:rPr>
            <w:t>Cliquez ici pour entrer du texte.</w:t>
          </w:r>
        </w:sdtContent>
      </w:sdt>
      <w:r w:rsidRPr="00C21CF0">
        <w:t>)</w:t>
      </w:r>
      <w:r>
        <w:t xml:space="preserve"> </w:t>
      </w:r>
      <w:sdt>
        <w:sdtPr>
          <w:alias w:val="ref1"/>
          <w:tag w:val="ref1"/>
          <w:id w:val="-282346660"/>
          <w:lock w:val="sdtLocked"/>
          <w:placeholder>
            <w:docPart w:val="F9131B0F7FAD4B5ABC1197E198F8BCB5"/>
          </w:placeholder>
          <w:showingPlcHdr/>
          <w15:color w:val="00FF00"/>
          <w15:appearance w15:val="tags"/>
        </w:sdtPr>
        <w:sdtEndPr/>
        <w:sdtContent>
          <w:r w:rsidRPr="000A192F">
            <w:rPr>
              <w:rStyle w:val="Textedelespacerserv"/>
            </w:rPr>
            <w:t>Cliquez ici pour entrer du texte.</w:t>
          </w:r>
        </w:sdtContent>
      </w:sdt>
    </w:p>
    <w:p w:rsidR="00823712" w:rsidRPr="0017332D" w:rsidRDefault="00823712" w:rsidP="00823712">
      <w:r w:rsidRPr="00C21CF0">
        <w:t>2</w:t>
      </w:r>
      <w:r w:rsidRPr="00C21CF0">
        <w:rPr>
          <w:vertAlign w:val="superscript"/>
        </w:rPr>
        <w:t>nd</w:t>
      </w:r>
      <w:r w:rsidRPr="00C21CF0">
        <w:t xml:space="preserve"> – (HAL</w:t>
      </w:r>
      <w:sdt>
        <w:sdtPr>
          <w:alias w:val="hal2"/>
          <w:tag w:val="hal2"/>
          <w:id w:val="655890188"/>
          <w:lock w:val="sdtLocked"/>
          <w:placeholder>
            <w:docPart w:val="F4053F90B7924973A9D307DA48F6CED4"/>
          </w:placeholder>
          <w:showingPlcHdr/>
          <w15:color w:val="00FF00"/>
          <w15:appearance w15:val="tags"/>
          <w:text/>
        </w:sdtPr>
        <w:sdtEndPr/>
        <w:sdtContent>
          <w:r w:rsidRPr="000A192F">
            <w:rPr>
              <w:rStyle w:val="Textedelespacerserv"/>
            </w:rPr>
            <w:t>Cliquez ici pour entrer du texte.</w:t>
          </w:r>
        </w:sdtContent>
      </w:sdt>
      <w:r w:rsidRPr="00C21CF0">
        <w:t>)</w:t>
      </w:r>
      <w:r>
        <w:t xml:space="preserve"> </w:t>
      </w:r>
      <w:sdt>
        <w:sdtPr>
          <w:alias w:val="ref2"/>
          <w:tag w:val="ref2"/>
          <w:id w:val="1919754561"/>
          <w:lock w:val="sdtLocked"/>
          <w:placeholder>
            <w:docPart w:val="F9131B0F7FAD4B5ABC1197E198F8BCB5"/>
          </w:placeholder>
          <w:showingPlcHdr/>
          <w15:color w:val="00FF00"/>
          <w15:appearance w15:val="tags"/>
        </w:sdtPr>
        <w:sdtEndPr/>
        <w:sdtContent>
          <w:r w:rsidR="003A56FE" w:rsidRPr="000A192F">
            <w:rPr>
              <w:rStyle w:val="Textedelespacerserv"/>
            </w:rPr>
            <w:t>Cliquez ici pour entrer du texte.</w:t>
          </w:r>
        </w:sdtContent>
      </w:sdt>
      <w:r>
        <w:rPr>
          <w:b/>
          <w:color w:val="624CA0"/>
          <w:sz w:val="32"/>
        </w:rPr>
        <w:br w:type="page"/>
      </w:r>
    </w:p>
    <w:p w:rsidR="00A00161" w:rsidRDefault="005445EB" w:rsidP="004F43A8">
      <w:pPr>
        <w:jc w:val="center"/>
        <w:rPr>
          <w:b/>
          <w:color w:val="624CA0"/>
          <w:sz w:val="32"/>
        </w:rPr>
      </w:pPr>
      <w:r>
        <w:rPr>
          <w:b/>
          <w:color w:val="624CA0"/>
          <w:sz w:val="32"/>
        </w:rPr>
        <w:lastRenderedPageBreak/>
        <w:t>3</w:t>
      </w:r>
      <w:r w:rsidR="00A00161" w:rsidRPr="002822E3">
        <w:rPr>
          <w:b/>
          <w:color w:val="624CA0"/>
          <w:sz w:val="32"/>
          <w:vertAlign w:val="superscript"/>
        </w:rPr>
        <w:t>è</w:t>
      </w:r>
      <w:r w:rsidR="007207DC">
        <w:rPr>
          <w:b/>
          <w:color w:val="624CA0"/>
          <w:sz w:val="32"/>
          <w:vertAlign w:val="superscript"/>
        </w:rPr>
        <w:t>m</w:t>
      </w:r>
      <w:r w:rsidR="00A00161" w:rsidRPr="002822E3">
        <w:rPr>
          <w:b/>
          <w:color w:val="624CA0"/>
          <w:sz w:val="32"/>
          <w:vertAlign w:val="superscript"/>
        </w:rPr>
        <w:t>e</w:t>
      </w:r>
      <w:r w:rsidR="00A00161" w:rsidRPr="002822E3">
        <w:rPr>
          <w:b/>
          <w:color w:val="624CA0"/>
          <w:sz w:val="32"/>
        </w:rPr>
        <w:t xml:space="preserve"> réunion </w:t>
      </w:r>
      <w:r w:rsidR="00A00161">
        <w:rPr>
          <w:b/>
          <w:color w:val="624CA0"/>
          <w:sz w:val="32"/>
        </w:rPr>
        <w:t xml:space="preserve">/ </w:t>
      </w:r>
      <w:r>
        <w:rPr>
          <w:b/>
          <w:color w:val="624CA0"/>
          <w:sz w:val="32"/>
        </w:rPr>
        <w:t>3</w:t>
      </w:r>
      <w:r w:rsidRPr="005445EB">
        <w:rPr>
          <w:b/>
          <w:color w:val="624CA0"/>
          <w:sz w:val="32"/>
          <w:vertAlign w:val="superscript"/>
        </w:rPr>
        <w:t>rd</w:t>
      </w:r>
      <w:r w:rsidR="00A00161">
        <w:rPr>
          <w:b/>
          <w:color w:val="624CA0"/>
          <w:sz w:val="32"/>
        </w:rPr>
        <w:t xml:space="preserve"> Meeting</w:t>
      </w:r>
      <w:r w:rsidR="00483D14">
        <w:rPr>
          <w:b/>
          <w:color w:val="624CA0"/>
          <w:sz w:val="32"/>
        </w:rPr>
        <w:t xml:space="preserve"> </w:t>
      </w:r>
      <w:sdt>
        <w:sdtPr>
          <w:rPr>
            <w:b/>
            <w:color w:val="624CA0"/>
            <w:sz w:val="32"/>
          </w:rPr>
          <w:alias w:val="date"/>
          <w:tag w:val="date"/>
          <w:id w:val="1321381954"/>
          <w:placeholder>
            <w:docPart w:val="E21FA7A389BF4264BDFFC9FE73A9F4BA"/>
          </w:placeholder>
          <w:showingPlcHdr/>
          <w15:color w:val="0000FF"/>
          <w15:appearance w15:val="tags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83D14" w:rsidRPr="002C091B">
            <w:rPr>
              <w:rStyle w:val="Textedelespacerserv"/>
            </w:rPr>
            <w:t>Cliquez ici pour entrer une date.</w:t>
          </w:r>
        </w:sdtContent>
      </w:sdt>
    </w:p>
    <w:p w:rsidR="00A00161" w:rsidRPr="00F51CC8" w:rsidRDefault="00A00161" w:rsidP="00A00161">
      <w:pPr>
        <w:pStyle w:val="Titre3"/>
        <w:jc w:val="center"/>
        <w:rPr>
          <w:b w:val="0"/>
          <w:color w:val="000000" w:themeColor="text1"/>
        </w:rPr>
      </w:pPr>
      <w:r w:rsidRPr="00F51CC8">
        <w:rPr>
          <w:b w:val="0"/>
          <w:color w:val="000000" w:themeColor="text1"/>
        </w:rPr>
        <w:t>Avis du comité de suivi / Progress commitee report</w:t>
      </w:r>
    </w:p>
    <w:p w:rsidR="00A00161" w:rsidRPr="002822E3" w:rsidRDefault="00A00161" w:rsidP="00A00161">
      <w:pPr>
        <w:pStyle w:val="Titre3"/>
        <w:spacing w:before="0"/>
        <w:rPr>
          <w:color w:val="624CA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23712" w:rsidTr="008B0D9A">
        <w:tc>
          <w:tcPr>
            <w:tcW w:w="2689" w:type="dxa"/>
          </w:tcPr>
          <w:p w:rsidR="00823712" w:rsidRPr="00C21CF0" w:rsidRDefault="00823712" w:rsidP="008B0D9A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</w:t>
            </w:r>
            <w:r>
              <w:rPr>
                <w:b/>
                <w:szCs w:val="22"/>
              </w:rPr>
              <w:br/>
              <w:t>(research, organisation, publication, …):</w:t>
            </w:r>
          </w:p>
        </w:tc>
        <w:tc>
          <w:tcPr>
            <w:tcW w:w="6373" w:type="dxa"/>
          </w:tcPr>
          <w:sdt>
            <w:sdtPr>
              <w:rPr>
                <w:szCs w:val="22"/>
              </w:rPr>
              <w:alias w:val="CSI3"/>
              <w:tag w:val="CSI3"/>
              <w:id w:val="-1649045329"/>
              <w:lock w:val="sdtLocked"/>
              <w:placeholder>
                <w:docPart w:val="4086B2921E0E4E14AF4B2B1A9DB9A677"/>
              </w:placeholder>
              <w:showingPlcHdr/>
              <w15:color w:val="0000FF"/>
              <w15:appearance w15:val="tags"/>
            </w:sdtPr>
            <w:sdtEndPr/>
            <w:sdtContent>
              <w:p w:rsidR="00823712" w:rsidRPr="00DC2569" w:rsidRDefault="00823712" w:rsidP="008B0D9A">
                <w:pPr>
                  <w:rPr>
                    <w:szCs w:val="22"/>
                  </w:rPr>
                </w:pPr>
                <w:r w:rsidRPr="002C091B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823712" w:rsidTr="008B0D9A">
        <w:tc>
          <w:tcPr>
            <w:tcW w:w="2689" w:type="dxa"/>
          </w:tcPr>
          <w:p w:rsidR="00823712" w:rsidRDefault="00823712" w:rsidP="008B0D9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Vigilance particulière / </w:t>
            </w:r>
          </w:p>
          <w:p w:rsidR="00823712" w:rsidRDefault="00823712" w:rsidP="008B0D9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Points of vigilance</w:t>
            </w:r>
          </w:p>
          <w:p w:rsidR="00823712" w:rsidRPr="00A00161" w:rsidRDefault="00823712" w:rsidP="008B0D9A">
            <w:pPr>
              <w:rPr>
                <w:szCs w:val="22"/>
              </w:rPr>
            </w:pPr>
            <w:r w:rsidRPr="00A00161">
              <w:rPr>
                <w:szCs w:val="22"/>
              </w:rPr>
              <w:t xml:space="preserve">(time, relations, </w:t>
            </w:r>
            <w:r>
              <w:rPr>
                <w:szCs w:val="22"/>
              </w:rPr>
              <w:t xml:space="preserve">financing, </w:t>
            </w:r>
            <w:r w:rsidRPr="00A00161">
              <w:rPr>
                <w:szCs w:val="22"/>
              </w:rPr>
              <w:t>etc…)</w:t>
            </w:r>
          </w:p>
        </w:tc>
        <w:tc>
          <w:tcPr>
            <w:tcW w:w="6373" w:type="dxa"/>
          </w:tcPr>
          <w:sdt>
            <w:sdtPr>
              <w:rPr>
                <w:rFonts w:ascii="MS Gothic" w:eastAsia="MS Gothic" w:hAnsi="MS Gothic"/>
                <w:szCs w:val="22"/>
              </w:rPr>
              <w:alias w:val="Vig3"/>
              <w:tag w:val="Vigilance"/>
              <w:id w:val="-653607898"/>
              <w:lock w:val="sdtLocked"/>
              <w:placeholder>
                <w:docPart w:val="18773D959BCB44AEAC6DC1D2A83FB2A8"/>
              </w:placeholder>
              <w:showingPlcHdr/>
              <w15:color w:val="0000FF"/>
              <w15:appearance w15:val="tags"/>
            </w:sdtPr>
            <w:sdtEndPr/>
            <w:sdtContent>
              <w:p w:rsidR="00823712" w:rsidRPr="00C21CF0" w:rsidRDefault="00823712" w:rsidP="008B0D9A">
                <w:pPr>
                  <w:rPr>
                    <w:rFonts w:ascii="MS Gothic" w:eastAsia="MS Gothic" w:hAnsi="MS Gothic"/>
                    <w:szCs w:val="22"/>
                  </w:rPr>
                </w:pPr>
                <w:r w:rsidRPr="002C091B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</w:tbl>
    <w:p w:rsidR="00823712" w:rsidRDefault="00823712" w:rsidP="00823712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3712" w:rsidTr="008B0D9A">
        <w:tc>
          <w:tcPr>
            <w:tcW w:w="4531" w:type="dxa"/>
          </w:tcPr>
          <w:p w:rsidR="00823712" w:rsidRPr="00D82CDB" w:rsidRDefault="00823712" w:rsidP="008B0D9A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poursuite en doctorat  / Advice on pursuing the PhD :</w:t>
            </w:r>
          </w:p>
        </w:tc>
        <w:tc>
          <w:tcPr>
            <w:tcW w:w="4531" w:type="dxa"/>
          </w:tcPr>
          <w:p w:rsidR="00823712" w:rsidRPr="007207DC" w:rsidRDefault="006C705D" w:rsidP="008B0D9A">
            <w:pPr>
              <w:jc w:val="left"/>
              <w:rPr>
                <w:i/>
                <w:szCs w:val="22"/>
              </w:rPr>
            </w:pPr>
            <w:sdt>
              <w:sdtPr>
                <w:rPr>
                  <w:szCs w:val="22"/>
                </w:rPr>
                <w:alias w:val="An3"/>
                <w:tag w:val="An1"/>
                <w:id w:val="1749228742"/>
                <w:lock w:val="sdtLocked"/>
                <w15:color w:val="0000FF"/>
                <w15:appearance w15:val="tags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7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23712" w:rsidRPr="0016769B">
              <w:rPr>
                <w:szCs w:val="22"/>
              </w:rPr>
              <w:t xml:space="preserve"> </w:t>
            </w:r>
            <w:r w:rsidR="00823712">
              <w:rPr>
                <w:szCs w:val="22"/>
              </w:rPr>
              <w:t>Pas de problèmes</w:t>
            </w:r>
            <w:r w:rsidR="00823712">
              <w:rPr>
                <w:szCs w:val="22"/>
              </w:rPr>
              <w:br/>
            </w:r>
            <w:sdt>
              <w:sdtPr>
                <w:rPr>
                  <w:szCs w:val="22"/>
                </w:rPr>
                <w:alias w:val="An3"/>
                <w:tag w:val="An1"/>
                <w:id w:val="425772872"/>
                <w:lock w:val="sdtLocked"/>
                <w15:color w:val="0000FF"/>
                <w15:appearance w15:val="tags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1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23712">
              <w:rPr>
                <w:szCs w:val="22"/>
              </w:rPr>
              <w:t xml:space="preserve"> A revoir par l’ED</w:t>
            </w:r>
          </w:p>
        </w:tc>
      </w:tr>
    </w:tbl>
    <w:p w:rsidR="00823712" w:rsidRDefault="00823712" w:rsidP="00823712">
      <w:pPr>
        <w:pStyle w:val="Titre3"/>
        <w:rPr>
          <w:color w:val="624CA0"/>
        </w:rPr>
      </w:pPr>
    </w:p>
    <w:p w:rsidR="00823712" w:rsidRPr="002822E3" w:rsidRDefault="00823712" w:rsidP="00823712">
      <w:pPr>
        <w:pStyle w:val="Titre3"/>
        <w:rPr>
          <w:color w:val="624CA0"/>
        </w:rPr>
      </w:pPr>
      <w:r>
        <w:rPr>
          <w:color w:val="624CA0"/>
        </w:rPr>
        <w:t>Paraphes</w:t>
      </w:r>
    </w:p>
    <w:p w:rsidR="00823712" w:rsidRDefault="00823712" w:rsidP="00823712">
      <w:pPr>
        <w:rPr>
          <w:szCs w:val="22"/>
        </w:rPr>
      </w:pPr>
      <w:r>
        <w:rPr>
          <w:szCs w:val="22"/>
        </w:rPr>
        <w:t>Membre spécialiste</w:t>
      </w:r>
      <w:r>
        <w:rPr>
          <w:szCs w:val="22"/>
        </w:rPr>
        <w:tab/>
        <w:t xml:space="preserve"> </w:t>
      </w:r>
      <w:r>
        <w:rPr>
          <w:szCs w:val="22"/>
        </w:rPr>
        <w:tab/>
      </w:r>
      <w:sdt>
        <w:sdtPr>
          <w:rPr>
            <w:szCs w:val="22"/>
          </w:rPr>
          <w:alias w:val="paraphe"/>
          <w:tag w:val="paraphe"/>
          <w:id w:val="1775435186"/>
          <w:lock w:val="sdtLocked"/>
          <w:placeholder>
            <w:docPart w:val="EB8F4F0EA9A045D19357B8EFAC4DDF9F"/>
          </w:placeholder>
          <w:showingPlcHdr/>
          <w15:color w:val="0000FF"/>
          <w15:appearance w15:val="tags"/>
          <w:text/>
        </w:sdtPr>
        <w:sdtEndPr/>
        <w:sdtContent>
          <w:r w:rsidRPr="000A192F">
            <w:rPr>
              <w:rStyle w:val="Textedelespacerserv"/>
            </w:rPr>
            <w:t>Cliquez ici pour entrer du texte.</w:t>
          </w:r>
        </w:sdtContent>
      </w:sdt>
    </w:p>
    <w:p w:rsidR="00823712" w:rsidRDefault="00823712" w:rsidP="00823712">
      <w:pPr>
        <w:rPr>
          <w:szCs w:val="22"/>
        </w:rPr>
      </w:pPr>
      <w:r>
        <w:rPr>
          <w:szCs w:val="22"/>
        </w:rPr>
        <w:t xml:space="preserve">Membre Ecole doctorale </w:t>
      </w:r>
      <w:r>
        <w:rPr>
          <w:szCs w:val="22"/>
        </w:rPr>
        <w:tab/>
      </w:r>
      <w:sdt>
        <w:sdtPr>
          <w:rPr>
            <w:szCs w:val="22"/>
          </w:rPr>
          <w:alias w:val="paraphe"/>
          <w:tag w:val="paraphe"/>
          <w:id w:val="175857344"/>
          <w:lock w:val="sdtLocked"/>
          <w:placeholder>
            <w:docPart w:val="4EDF62D5BA86458B9E549093C1B76187"/>
          </w:placeholder>
          <w:showingPlcHdr/>
          <w15:color w:val="0000FF"/>
          <w15:appearance w15:val="tags"/>
          <w:text/>
        </w:sdtPr>
        <w:sdtEndPr/>
        <w:sdtContent>
          <w:r w:rsidRPr="000A192F">
            <w:rPr>
              <w:rStyle w:val="Textedelespacerserv"/>
            </w:rPr>
            <w:t>Cliquez ici pour entrer du texte.</w:t>
          </w:r>
        </w:sdtContent>
      </w:sdt>
    </w:p>
    <w:p w:rsidR="004F43A8" w:rsidRDefault="00823712" w:rsidP="00823712">
      <w:pPr>
        <w:spacing w:after="160" w:line="259" w:lineRule="auto"/>
        <w:jc w:val="left"/>
        <w:rPr>
          <w:szCs w:val="22"/>
        </w:rPr>
      </w:pPr>
      <w:r>
        <w:rPr>
          <w:b/>
        </w:rPr>
        <w:t xml:space="preserve"> </w:t>
      </w:r>
      <w:r w:rsidR="004F43A8">
        <w:rPr>
          <w:b/>
        </w:rPr>
        <w:br w:type="page"/>
      </w:r>
    </w:p>
    <w:p w:rsidR="00A00161" w:rsidRPr="00A00161" w:rsidRDefault="00A00161" w:rsidP="00A00161">
      <w:pPr>
        <w:pStyle w:val="Titre3"/>
        <w:rPr>
          <w:color w:val="624CA0"/>
          <w:sz w:val="28"/>
        </w:rPr>
      </w:pPr>
      <w:r w:rsidRPr="00A00161">
        <w:rPr>
          <w:color w:val="624CA0"/>
          <w:sz w:val="28"/>
        </w:rPr>
        <w:lastRenderedPageBreak/>
        <w:t xml:space="preserve">Avancement de </w:t>
      </w:r>
      <w:r w:rsidR="005445EB">
        <w:rPr>
          <w:color w:val="624CA0"/>
          <w:sz w:val="28"/>
        </w:rPr>
        <w:t>4</w:t>
      </w:r>
      <w:r w:rsidRPr="00A00161">
        <w:rPr>
          <w:color w:val="624CA0"/>
          <w:sz w:val="28"/>
        </w:rPr>
        <w:t>è</w:t>
      </w:r>
      <w:r w:rsidR="007207DC">
        <w:rPr>
          <w:color w:val="624CA0"/>
          <w:sz w:val="28"/>
        </w:rPr>
        <w:t>m</w:t>
      </w:r>
      <w:r w:rsidRPr="00A00161">
        <w:rPr>
          <w:color w:val="624CA0"/>
          <w:sz w:val="28"/>
        </w:rPr>
        <w:t xml:space="preserve">e année de thèse / Progress during the </w:t>
      </w:r>
      <w:r w:rsidR="005445EB">
        <w:rPr>
          <w:color w:val="624CA0"/>
          <w:sz w:val="28"/>
        </w:rPr>
        <w:t>4th</w:t>
      </w:r>
      <w:r w:rsidRPr="00A00161">
        <w:rPr>
          <w:color w:val="624CA0"/>
          <w:sz w:val="28"/>
        </w:rPr>
        <w:t xml:space="preserve"> year</w:t>
      </w:r>
    </w:p>
    <w:p w:rsidR="00A00161" w:rsidRDefault="00A00161" w:rsidP="00A00161">
      <w:pPr>
        <w:pStyle w:val="Titre3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Rapport du doctorant / PhD candidate report</w:t>
      </w:r>
    </w:p>
    <w:sdt>
      <w:sdtPr>
        <w:alias w:val="rapport4"/>
        <w:tag w:val="rapport4"/>
        <w:id w:val="-172188343"/>
        <w:lock w:val="sdtLocked"/>
        <w:placeholder>
          <w:docPart w:val="F5927DCEA8F8451ABC6AC21C0213C5E4"/>
        </w:placeholder>
        <w:showingPlcHdr/>
        <w15:color w:val="00FF00"/>
        <w15:appearance w15:val="tags"/>
      </w:sdtPr>
      <w:sdtEndPr/>
      <w:sdtContent>
        <w:p w:rsidR="00823712" w:rsidRDefault="00823712" w:rsidP="00823712">
          <w:pPr>
            <w:spacing w:after="0"/>
          </w:pPr>
          <w:r w:rsidRPr="0017332D">
            <w:rPr>
              <w:rStyle w:val="Textedelespacerserv"/>
              <w:rFonts w:ascii="Arial" w:hAnsi="Arial" w:cs="Arial"/>
              <w:sz w:val="20"/>
              <w:bdr w:val="single" w:sz="4" w:space="0" w:color="auto"/>
            </w:rPr>
            <w:t>Cliquez ici pour entrer du texte.</w:t>
          </w:r>
        </w:p>
      </w:sdtContent>
    </w:sdt>
    <w:p w:rsidR="00823712" w:rsidRPr="00823712" w:rsidRDefault="00823712" w:rsidP="00823712">
      <w:pPr>
        <w:rPr>
          <w:b/>
        </w:rPr>
      </w:pPr>
      <w:r w:rsidRPr="00823712">
        <w:rPr>
          <w:b/>
        </w:rPr>
        <w:t xml:space="preserve"> Articles en cours ou publié / Manuscript accepted or drafted (HAL link</w:t>
      </w:r>
      <w:r>
        <w:rPr>
          <w:b/>
        </w:rPr>
        <w:t>/reference</w:t>
      </w:r>
      <w:r w:rsidRPr="00823712">
        <w:rPr>
          <w:b/>
        </w:rPr>
        <w:t>)</w:t>
      </w:r>
    </w:p>
    <w:p w:rsidR="00823712" w:rsidRPr="00C21CF0" w:rsidRDefault="00823712" w:rsidP="00823712">
      <w:r w:rsidRPr="00C21CF0">
        <w:t>1</w:t>
      </w:r>
      <w:r w:rsidRPr="00C21CF0">
        <w:rPr>
          <w:vertAlign w:val="superscript"/>
        </w:rPr>
        <w:t>er</w:t>
      </w:r>
      <w:r w:rsidRPr="00C21CF0">
        <w:t xml:space="preserve"> – (HAL</w:t>
      </w:r>
      <w:sdt>
        <w:sdtPr>
          <w:alias w:val="hal1"/>
          <w:tag w:val="hal1"/>
          <w:id w:val="1643388448"/>
          <w:lock w:val="sdtLocked"/>
          <w:placeholder>
            <w:docPart w:val="C17FCE8E7E2F4507A31EAEDFE2B405D7"/>
          </w:placeholder>
          <w:showingPlcHdr/>
          <w15:color w:val="00FF00"/>
          <w15:appearance w15:val="tags"/>
          <w:text/>
        </w:sdtPr>
        <w:sdtEndPr/>
        <w:sdtContent>
          <w:r w:rsidRPr="000A192F">
            <w:rPr>
              <w:rStyle w:val="Textedelespacerserv"/>
            </w:rPr>
            <w:t>Cliquez ici pour entrer du texte.</w:t>
          </w:r>
        </w:sdtContent>
      </w:sdt>
      <w:r w:rsidRPr="00C21CF0">
        <w:t>)</w:t>
      </w:r>
      <w:r>
        <w:t xml:space="preserve"> </w:t>
      </w:r>
      <w:sdt>
        <w:sdtPr>
          <w:alias w:val="ref1"/>
          <w:tag w:val="ref1"/>
          <w:id w:val="-28119149"/>
          <w:lock w:val="sdtLocked"/>
          <w:placeholder>
            <w:docPart w:val="4241B40A1BFB4902A12B7C64E0F86448"/>
          </w:placeholder>
          <w:showingPlcHdr/>
          <w15:color w:val="00FF00"/>
          <w15:appearance w15:val="tags"/>
        </w:sdtPr>
        <w:sdtEndPr/>
        <w:sdtContent>
          <w:r w:rsidRPr="000A192F">
            <w:rPr>
              <w:rStyle w:val="Textedelespacerserv"/>
            </w:rPr>
            <w:t>Cliquez ici pour entrer du texte.</w:t>
          </w:r>
        </w:sdtContent>
      </w:sdt>
    </w:p>
    <w:p w:rsidR="00823712" w:rsidRDefault="00823712" w:rsidP="00823712">
      <w:pPr>
        <w:jc w:val="center"/>
      </w:pPr>
      <w:r w:rsidRPr="00C21CF0">
        <w:t>2</w:t>
      </w:r>
      <w:r w:rsidRPr="00C21CF0">
        <w:rPr>
          <w:vertAlign w:val="superscript"/>
        </w:rPr>
        <w:t>nd</w:t>
      </w:r>
      <w:r w:rsidRPr="00C21CF0">
        <w:t xml:space="preserve"> – (HAL</w:t>
      </w:r>
      <w:sdt>
        <w:sdtPr>
          <w:alias w:val="hal2"/>
          <w:tag w:val="hal2"/>
          <w:id w:val="1366642772"/>
          <w:lock w:val="sdtLocked"/>
          <w:placeholder>
            <w:docPart w:val="BD26070D4B1E4EC5BDE735ED3433FED7"/>
          </w:placeholder>
          <w:showingPlcHdr/>
          <w15:color w:val="00FF00"/>
          <w15:appearance w15:val="tags"/>
          <w:text/>
        </w:sdtPr>
        <w:sdtEndPr/>
        <w:sdtContent>
          <w:r w:rsidRPr="000A192F">
            <w:rPr>
              <w:rStyle w:val="Textedelespacerserv"/>
            </w:rPr>
            <w:t>Cliquez ici pour entrer du texte.</w:t>
          </w:r>
        </w:sdtContent>
      </w:sdt>
      <w:r w:rsidRPr="00C21CF0">
        <w:t>)</w:t>
      </w:r>
      <w:r>
        <w:t xml:space="preserve"> </w:t>
      </w:r>
      <w:sdt>
        <w:sdtPr>
          <w:alias w:val="ref2"/>
          <w:tag w:val="ref2"/>
          <w:id w:val="762801818"/>
          <w:lock w:val="sdtLocked"/>
          <w:placeholder>
            <w:docPart w:val="4241B40A1BFB4902A12B7C64E0F86448"/>
          </w:placeholder>
          <w:showingPlcHdr/>
          <w15:color w:val="00FF00"/>
          <w15:appearance w15:val="tags"/>
        </w:sdtPr>
        <w:sdtEndPr/>
        <w:sdtContent>
          <w:r w:rsidR="003A56FE" w:rsidRPr="000A192F">
            <w:rPr>
              <w:rStyle w:val="Textedelespacerserv"/>
            </w:rPr>
            <w:t>Cliquez ici pour entrer du texte.</w:t>
          </w:r>
        </w:sdtContent>
      </w:sdt>
    </w:p>
    <w:p w:rsidR="00823712" w:rsidRDefault="00823712">
      <w:pPr>
        <w:spacing w:after="160" w:line="259" w:lineRule="auto"/>
        <w:jc w:val="left"/>
      </w:pPr>
      <w:r>
        <w:br w:type="page"/>
      </w:r>
    </w:p>
    <w:p w:rsidR="00A00161" w:rsidRDefault="005445EB" w:rsidP="00823712">
      <w:pPr>
        <w:jc w:val="center"/>
        <w:rPr>
          <w:b/>
          <w:color w:val="624CA0"/>
          <w:sz w:val="32"/>
        </w:rPr>
      </w:pPr>
      <w:r>
        <w:rPr>
          <w:b/>
          <w:color w:val="624CA0"/>
          <w:sz w:val="32"/>
        </w:rPr>
        <w:lastRenderedPageBreak/>
        <w:t>4</w:t>
      </w:r>
      <w:r w:rsidR="007207DC">
        <w:rPr>
          <w:b/>
          <w:color w:val="624CA0"/>
          <w:sz w:val="32"/>
          <w:vertAlign w:val="superscript"/>
        </w:rPr>
        <w:t>èm</w:t>
      </w:r>
      <w:r w:rsidR="00A00161" w:rsidRPr="002822E3">
        <w:rPr>
          <w:b/>
          <w:color w:val="624CA0"/>
          <w:sz w:val="32"/>
          <w:vertAlign w:val="superscript"/>
        </w:rPr>
        <w:t>e</w:t>
      </w:r>
      <w:r w:rsidR="00A00161" w:rsidRPr="002822E3">
        <w:rPr>
          <w:b/>
          <w:color w:val="624CA0"/>
          <w:sz w:val="32"/>
        </w:rPr>
        <w:t xml:space="preserve"> réunion </w:t>
      </w:r>
      <w:r w:rsidR="00A00161">
        <w:rPr>
          <w:b/>
          <w:color w:val="624CA0"/>
          <w:sz w:val="32"/>
        </w:rPr>
        <w:t xml:space="preserve">/ </w:t>
      </w:r>
      <w:r>
        <w:rPr>
          <w:b/>
          <w:color w:val="624CA0"/>
          <w:sz w:val="32"/>
        </w:rPr>
        <w:t>4</w:t>
      </w:r>
      <w:r>
        <w:rPr>
          <w:b/>
          <w:color w:val="624CA0"/>
          <w:sz w:val="32"/>
          <w:vertAlign w:val="superscript"/>
        </w:rPr>
        <w:t>th</w:t>
      </w:r>
      <w:r w:rsidR="00A00161">
        <w:rPr>
          <w:b/>
          <w:color w:val="624CA0"/>
          <w:sz w:val="32"/>
        </w:rPr>
        <w:t xml:space="preserve"> Meeting</w:t>
      </w:r>
      <w:r w:rsidR="004F43A8">
        <w:rPr>
          <w:b/>
          <w:color w:val="624CA0"/>
          <w:sz w:val="32"/>
        </w:rPr>
        <w:t xml:space="preserve"> </w:t>
      </w:r>
      <w:sdt>
        <w:sdtPr>
          <w:rPr>
            <w:b/>
            <w:color w:val="624CA0"/>
            <w:sz w:val="32"/>
          </w:rPr>
          <w:alias w:val="date"/>
          <w:tag w:val="date"/>
          <w:id w:val="-731009030"/>
          <w:placeholder>
            <w:docPart w:val="DBC9DDAA1225420487E492679FB5AAF9"/>
          </w:placeholder>
          <w:showingPlcHdr/>
          <w15:color w:val="0000FF"/>
          <w15:appearance w15:val="tags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83D14" w:rsidRPr="002C091B">
            <w:rPr>
              <w:rStyle w:val="Textedelespacerserv"/>
            </w:rPr>
            <w:t>Cliquez ici pour entrer une date.</w:t>
          </w:r>
        </w:sdtContent>
      </w:sdt>
    </w:p>
    <w:p w:rsidR="00A00161" w:rsidRPr="00F51CC8" w:rsidRDefault="00A00161" w:rsidP="00A00161">
      <w:pPr>
        <w:pStyle w:val="Titre3"/>
        <w:jc w:val="center"/>
        <w:rPr>
          <w:b w:val="0"/>
          <w:color w:val="000000" w:themeColor="text1"/>
        </w:rPr>
      </w:pPr>
      <w:r w:rsidRPr="00F51CC8">
        <w:rPr>
          <w:b w:val="0"/>
          <w:color w:val="000000" w:themeColor="text1"/>
        </w:rPr>
        <w:t>Avis du comité de suivi / Progress commitee report</w:t>
      </w:r>
    </w:p>
    <w:p w:rsidR="00A00161" w:rsidRPr="002822E3" w:rsidRDefault="00A00161" w:rsidP="00A00161">
      <w:pPr>
        <w:pStyle w:val="Titre3"/>
        <w:spacing w:before="0"/>
        <w:rPr>
          <w:color w:val="624CA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23712" w:rsidTr="008B0D9A">
        <w:tc>
          <w:tcPr>
            <w:tcW w:w="2689" w:type="dxa"/>
          </w:tcPr>
          <w:p w:rsidR="00823712" w:rsidRPr="00C21CF0" w:rsidRDefault="00823712" w:rsidP="008B0D9A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</w:t>
            </w:r>
            <w:r>
              <w:rPr>
                <w:b/>
                <w:szCs w:val="22"/>
              </w:rPr>
              <w:br/>
              <w:t>(research, organisation, publication, …):</w:t>
            </w:r>
          </w:p>
        </w:tc>
        <w:tc>
          <w:tcPr>
            <w:tcW w:w="6373" w:type="dxa"/>
          </w:tcPr>
          <w:sdt>
            <w:sdtPr>
              <w:rPr>
                <w:szCs w:val="22"/>
              </w:rPr>
              <w:alias w:val="CSI4"/>
              <w:tag w:val="CSI4"/>
              <w:id w:val="116346745"/>
              <w:lock w:val="sdtLocked"/>
              <w:placeholder>
                <w:docPart w:val="3FD79E63C4F943E5B2FCE129BC121F56"/>
              </w:placeholder>
              <w:showingPlcHdr/>
              <w15:color w:val="0000FF"/>
              <w15:appearance w15:val="tags"/>
            </w:sdtPr>
            <w:sdtEndPr/>
            <w:sdtContent>
              <w:p w:rsidR="00823712" w:rsidRPr="00DC2569" w:rsidRDefault="00823712" w:rsidP="008B0D9A">
                <w:pPr>
                  <w:rPr>
                    <w:szCs w:val="22"/>
                  </w:rPr>
                </w:pPr>
                <w:r w:rsidRPr="002C091B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823712" w:rsidTr="008B0D9A">
        <w:tc>
          <w:tcPr>
            <w:tcW w:w="2689" w:type="dxa"/>
          </w:tcPr>
          <w:p w:rsidR="00823712" w:rsidRDefault="00823712" w:rsidP="008B0D9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Vigilance particulière / </w:t>
            </w:r>
          </w:p>
          <w:p w:rsidR="00823712" w:rsidRDefault="00823712" w:rsidP="008B0D9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Points of vigilance</w:t>
            </w:r>
          </w:p>
          <w:p w:rsidR="00823712" w:rsidRPr="00A00161" w:rsidRDefault="00823712" w:rsidP="008B0D9A">
            <w:pPr>
              <w:rPr>
                <w:szCs w:val="22"/>
              </w:rPr>
            </w:pPr>
            <w:r w:rsidRPr="00A00161">
              <w:rPr>
                <w:szCs w:val="22"/>
              </w:rPr>
              <w:t xml:space="preserve">(time, relations, </w:t>
            </w:r>
            <w:r>
              <w:rPr>
                <w:szCs w:val="22"/>
              </w:rPr>
              <w:t xml:space="preserve">financing, </w:t>
            </w:r>
            <w:r w:rsidRPr="00A00161">
              <w:rPr>
                <w:szCs w:val="22"/>
              </w:rPr>
              <w:t>etc…)</w:t>
            </w:r>
          </w:p>
        </w:tc>
        <w:tc>
          <w:tcPr>
            <w:tcW w:w="6373" w:type="dxa"/>
          </w:tcPr>
          <w:sdt>
            <w:sdtPr>
              <w:rPr>
                <w:rFonts w:ascii="MS Gothic" w:eastAsia="MS Gothic" w:hAnsi="MS Gothic"/>
                <w:szCs w:val="22"/>
              </w:rPr>
              <w:alias w:val="CSI4"/>
              <w:tag w:val="Vigilance"/>
              <w:id w:val="834189158"/>
              <w:lock w:val="sdtLocked"/>
              <w:placeholder>
                <w:docPart w:val="23259B597FA445828555E3527F4F0267"/>
              </w:placeholder>
              <w:showingPlcHdr/>
              <w15:color w:val="0000FF"/>
              <w15:appearance w15:val="tags"/>
            </w:sdtPr>
            <w:sdtEndPr/>
            <w:sdtContent>
              <w:p w:rsidR="00823712" w:rsidRPr="00C21CF0" w:rsidRDefault="00823712" w:rsidP="008B0D9A">
                <w:pPr>
                  <w:rPr>
                    <w:rFonts w:ascii="MS Gothic" w:eastAsia="MS Gothic" w:hAnsi="MS Gothic"/>
                    <w:szCs w:val="22"/>
                  </w:rPr>
                </w:pPr>
                <w:r w:rsidRPr="002C091B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</w:tbl>
    <w:p w:rsidR="00823712" w:rsidRDefault="00823712" w:rsidP="00823712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3712" w:rsidTr="008B0D9A">
        <w:tc>
          <w:tcPr>
            <w:tcW w:w="4531" w:type="dxa"/>
          </w:tcPr>
          <w:p w:rsidR="00823712" w:rsidRPr="00D82CDB" w:rsidRDefault="00823712" w:rsidP="008B0D9A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poursuite en doctorat  / Advice on pursuing the PhD :</w:t>
            </w:r>
          </w:p>
        </w:tc>
        <w:tc>
          <w:tcPr>
            <w:tcW w:w="4531" w:type="dxa"/>
          </w:tcPr>
          <w:p w:rsidR="00823712" w:rsidRPr="007207DC" w:rsidRDefault="006C705D" w:rsidP="008B0D9A">
            <w:pPr>
              <w:jc w:val="left"/>
              <w:rPr>
                <w:i/>
                <w:szCs w:val="22"/>
              </w:rPr>
            </w:pPr>
            <w:sdt>
              <w:sdtPr>
                <w:rPr>
                  <w:szCs w:val="22"/>
                </w:rPr>
                <w:alias w:val="An4"/>
                <w:tag w:val="An1"/>
                <w:id w:val="574476536"/>
                <w:lock w:val="sdtLocked"/>
                <w15:color w:val="0000FF"/>
                <w15:appearance w15:val="tags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7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23712" w:rsidRPr="0016769B">
              <w:rPr>
                <w:szCs w:val="22"/>
              </w:rPr>
              <w:t xml:space="preserve"> </w:t>
            </w:r>
            <w:r w:rsidR="00823712">
              <w:rPr>
                <w:szCs w:val="22"/>
              </w:rPr>
              <w:t>Pas de problèmes</w:t>
            </w:r>
            <w:r w:rsidR="00823712">
              <w:rPr>
                <w:szCs w:val="22"/>
              </w:rPr>
              <w:br/>
            </w:r>
            <w:sdt>
              <w:sdtPr>
                <w:rPr>
                  <w:szCs w:val="22"/>
                </w:rPr>
                <w:alias w:val="An4"/>
                <w:tag w:val="An1"/>
                <w:id w:val="697739992"/>
                <w:lock w:val="sdtLocked"/>
                <w15:color w:val="0000FF"/>
                <w15:appearance w15:val="tags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1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23712">
              <w:rPr>
                <w:szCs w:val="22"/>
              </w:rPr>
              <w:t xml:space="preserve"> A revoir par l’ED</w:t>
            </w:r>
          </w:p>
        </w:tc>
      </w:tr>
    </w:tbl>
    <w:p w:rsidR="00823712" w:rsidRDefault="00823712" w:rsidP="00823712">
      <w:pPr>
        <w:pStyle w:val="Titre3"/>
        <w:rPr>
          <w:color w:val="624CA0"/>
        </w:rPr>
      </w:pPr>
    </w:p>
    <w:p w:rsidR="00823712" w:rsidRPr="002822E3" w:rsidRDefault="00823712" w:rsidP="00823712">
      <w:pPr>
        <w:pStyle w:val="Titre3"/>
        <w:rPr>
          <w:color w:val="624CA0"/>
        </w:rPr>
      </w:pPr>
      <w:r>
        <w:rPr>
          <w:color w:val="624CA0"/>
        </w:rPr>
        <w:t>Paraphes</w:t>
      </w:r>
    </w:p>
    <w:p w:rsidR="00823712" w:rsidRDefault="00823712" w:rsidP="00823712">
      <w:pPr>
        <w:rPr>
          <w:szCs w:val="22"/>
        </w:rPr>
      </w:pPr>
      <w:r>
        <w:rPr>
          <w:szCs w:val="22"/>
        </w:rPr>
        <w:t>Membre spécialiste</w:t>
      </w:r>
      <w:r>
        <w:rPr>
          <w:szCs w:val="22"/>
        </w:rPr>
        <w:tab/>
        <w:t xml:space="preserve"> </w:t>
      </w:r>
      <w:r>
        <w:rPr>
          <w:szCs w:val="22"/>
        </w:rPr>
        <w:tab/>
      </w:r>
      <w:sdt>
        <w:sdtPr>
          <w:rPr>
            <w:szCs w:val="22"/>
          </w:rPr>
          <w:alias w:val="paraphe"/>
          <w:tag w:val="paraphe"/>
          <w:id w:val="-1911691347"/>
          <w:lock w:val="sdtLocked"/>
          <w:placeholder>
            <w:docPart w:val="CBF55F4BD5AC4DC2994D843B0174FC8B"/>
          </w:placeholder>
          <w:showingPlcHdr/>
          <w15:color w:val="0000FF"/>
          <w15:appearance w15:val="tags"/>
          <w:text/>
        </w:sdtPr>
        <w:sdtEndPr/>
        <w:sdtContent>
          <w:r w:rsidRPr="000A192F">
            <w:rPr>
              <w:rStyle w:val="Textedelespacerserv"/>
            </w:rPr>
            <w:t>Cliquez ici pour entrer du texte.</w:t>
          </w:r>
        </w:sdtContent>
      </w:sdt>
    </w:p>
    <w:p w:rsidR="00823712" w:rsidRDefault="00823712" w:rsidP="00823712">
      <w:pPr>
        <w:rPr>
          <w:szCs w:val="22"/>
        </w:rPr>
      </w:pPr>
      <w:r>
        <w:rPr>
          <w:szCs w:val="22"/>
        </w:rPr>
        <w:t xml:space="preserve">Membre Ecole doctorale </w:t>
      </w:r>
      <w:r>
        <w:rPr>
          <w:szCs w:val="22"/>
        </w:rPr>
        <w:tab/>
      </w:r>
      <w:sdt>
        <w:sdtPr>
          <w:rPr>
            <w:szCs w:val="22"/>
          </w:rPr>
          <w:alias w:val="paraphe"/>
          <w:tag w:val="paraphe"/>
          <w:id w:val="926627074"/>
          <w:lock w:val="sdtLocked"/>
          <w:placeholder>
            <w:docPart w:val="628D33955B044B19AAC72A63D0335C23"/>
          </w:placeholder>
          <w:showingPlcHdr/>
          <w15:color w:val="0000FF"/>
          <w15:appearance w15:val="tags"/>
          <w:text/>
        </w:sdtPr>
        <w:sdtEndPr/>
        <w:sdtContent>
          <w:r w:rsidRPr="000A192F">
            <w:rPr>
              <w:rStyle w:val="Textedelespacerserv"/>
            </w:rPr>
            <w:t>Cliquez ici pour entrer du texte.</w:t>
          </w:r>
        </w:sdtContent>
      </w:sdt>
    </w:p>
    <w:p w:rsidR="004F43A8" w:rsidRDefault="00823712" w:rsidP="00823712">
      <w:pPr>
        <w:spacing w:after="160" w:line="259" w:lineRule="auto"/>
        <w:jc w:val="left"/>
        <w:rPr>
          <w:rFonts w:eastAsiaTheme="majorEastAsia" w:cs="Segoe UI"/>
          <w:b/>
          <w:color w:val="624CA0"/>
          <w:sz w:val="28"/>
          <w:szCs w:val="22"/>
        </w:rPr>
      </w:pPr>
      <w:r>
        <w:rPr>
          <w:color w:val="624CA0"/>
          <w:sz w:val="28"/>
        </w:rPr>
        <w:t xml:space="preserve"> </w:t>
      </w:r>
      <w:r w:rsidR="004F43A8">
        <w:rPr>
          <w:color w:val="624CA0"/>
          <w:sz w:val="28"/>
        </w:rPr>
        <w:br w:type="page"/>
      </w:r>
    </w:p>
    <w:p w:rsidR="00A00161" w:rsidRPr="00A00161" w:rsidRDefault="00A00161" w:rsidP="00A00161">
      <w:pPr>
        <w:pStyle w:val="Titre3"/>
        <w:rPr>
          <w:color w:val="624CA0"/>
          <w:sz w:val="28"/>
        </w:rPr>
      </w:pPr>
      <w:r w:rsidRPr="00A00161">
        <w:rPr>
          <w:color w:val="624CA0"/>
          <w:sz w:val="28"/>
        </w:rPr>
        <w:lastRenderedPageBreak/>
        <w:t xml:space="preserve">Avancement de </w:t>
      </w:r>
      <w:r w:rsidR="005445EB">
        <w:rPr>
          <w:color w:val="624CA0"/>
          <w:sz w:val="28"/>
        </w:rPr>
        <w:t>5</w:t>
      </w:r>
      <w:r w:rsidR="007207DC">
        <w:rPr>
          <w:color w:val="624CA0"/>
          <w:sz w:val="28"/>
        </w:rPr>
        <w:t>èm</w:t>
      </w:r>
      <w:r w:rsidRPr="00A00161">
        <w:rPr>
          <w:color w:val="624CA0"/>
          <w:sz w:val="28"/>
        </w:rPr>
        <w:t xml:space="preserve">e année de thèse / Progress during the </w:t>
      </w:r>
      <w:r w:rsidR="005445EB">
        <w:rPr>
          <w:color w:val="624CA0"/>
          <w:sz w:val="28"/>
        </w:rPr>
        <w:t>5</w:t>
      </w:r>
      <w:r w:rsidR="007207DC">
        <w:rPr>
          <w:color w:val="624CA0"/>
          <w:sz w:val="28"/>
        </w:rPr>
        <w:t>th</w:t>
      </w:r>
      <w:r w:rsidRPr="00A00161">
        <w:rPr>
          <w:color w:val="624CA0"/>
          <w:sz w:val="28"/>
        </w:rPr>
        <w:t xml:space="preserve"> year</w:t>
      </w:r>
    </w:p>
    <w:p w:rsidR="00A00161" w:rsidRDefault="00A00161" w:rsidP="00A00161">
      <w:pPr>
        <w:pStyle w:val="Titre3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Rapport du doctorant / PhD candidate report</w:t>
      </w:r>
    </w:p>
    <w:sdt>
      <w:sdtPr>
        <w:alias w:val="rapport5"/>
        <w:tag w:val="rapport5"/>
        <w:id w:val="-1476526948"/>
        <w:lock w:val="sdtLocked"/>
        <w:placeholder>
          <w:docPart w:val="F262214550DD4691957081939A430569"/>
        </w:placeholder>
        <w:showingPlcHdr/>
        <w15:color w:val="00FF00"/>
        <w15:appearance w15:val="tags"/>
      </w:sdtPr>
      <w:sdtEndPr/>
      <w:sdtContent>
        <w:p w:rsidR="00823712" w:rsidRDefault="00823712" w:rsidP="00823712">
          <w:pPr>
            <w:spacing w:after="0"/>
          </w:pPr>
          <w:r w:rsidRPr="0017332D">
            <w:rPr>
              <w:rStyle w:val="Textedelespacerserv"/>
              <w:rFonts w:ascii="Arial" w:hAnsi="Arial" w:cs="Arial"/>
              <w:sz w:val="20"/>
              <w:bdr w:val="single" w:sz="4" w:space="0" w:color="auto"/>
            </w:rPr>
            <w:t>Cliquez ici pour entrer du texte.</w:t>
          </w:r>
        </w:p>
      </w:sdtContent>
    </w:sdt>
    <w:p w:rsidR="00823712" w:rsidRPr="00823712" w:rsidRDefault="00823712" w:rsidP="00823712">
      <w:pPr>
        <w:rPr>
          <w:b/>
        </w:rPr>
      </w:pPr>
      <w:r w:rsidRPr="00823712">
        <w:rPr>
          <w:b/>
        </w:rPr>
        <w:t xml:space="preserve"> Articles en cours ou publié / Manuscript accepted or drafted (HAL link</w:t>
      </w:r>
      <w:r>
        <w:rPr>
          <w:b/>
        </w:rPr>
        <w:t>/reference</w:t>
      </w:r>
      <w:r w:rsidRPr="00823712">
        <w:rPr>
          <w:b/>
        </w:rPr>
        <w:t>)</w:t>
      </w:r>
    </w:p>
    <w:p w:rsidR="00823712" w:rsidRPr="00C21CF0" w:rsidRDefault="00823712" w:rsidP="00823712">
      <w:r w:rsidRPr="00C21CF0">
        <w:t>1</w:t>
      </w:r>
      <w:r w:rsidRPr="00C21CF0">
        <w:rPr>
          <w:vertAlign w:val="superscript"/>
        </w:rPr>
        <w:t>er</w:t>
      </w:r>
      <w:r w:rsidRPr="00C21CF0">
        <w:t xml:space="preserve"> – (HAL</w:t>
      </w:r>
      <w:sdt>
        <w:sdtPr>
          <w:alias w:val="hal1"/>
          <w:tag w:val="hal1"/>
          <w:id w:val="1791783281"/>
          <w:lock w:val="sdtLocked"/>
          <w:placeholder>
            <w:docPart w:val="87979344AFFF4DE29767FC035A7B01F9"/>
          </w:placeholder>
          <w:showingPlcHdr/>
          <w15:color w:val="00FF00"/>
          <w15:appearance w15:val="tags"/>
          <w:text/>
        </w:sdtPr>
        <w:sdtEndPr/>
        <w:sdtContent>
          <w:r w:rsidRPr="000A192F">
            <w:rPr>
              <w:rStyle w:val="Textedelespacerserv"/>
            </w:rPr>
            <w:t>Cliquez ici pour entrer du texte.</w:t>
          </w:r>
        </w:sdtContent>
      </w:sdt>
      <w:r w:rsidRPr="00C21CF0">
        <w:t>)</w:t>
      </w:r>
      <w:r>
        <w:t xml:space="preserve"> </w:t>
      </w:r>
      <w:sdt>
        <w:sdtPr>
          <w:alias w:val="ref1"/>
          <w:tag w:val="ref1"/>
          <w:id w:val="1362858935"/>
          <w:lock w:val="sdtLocked"/>
          <w:placeholder>
            <w:docPart w:val="9C057B6C100242189BEDC8A4DD8146F5"/>
          </w:placeholder>
          <w:showingPlcHdr/>
          <w15:color w:val="00FF00"/>
          <w15:appearance w15:val="tags"/>
        </w:sdtPr>
        <w:sdtEndPr/>
        <w:sdtContent>
          <w:r w:rsidRPr="000A192F">
            <w:rPr>
              <w:rStyle w:val="Textedelespacerserv"/>
            </w:rPr>
            <w:t>Cliquez ici pour entrer du texte.</w:t>
          </w:r>
        </w:sdtContent>
      </w:sdt>
    </w:p>
    <w:p w:rsidR="004F43A8" w:rsidRDefault="00823712" w:rsidP="00823712">
      <w:pPr>
        <w:jc w:val="center"/>
        <w:rPr>
          <w:b/>
          <w:color w:val="624CA0"/>
          <w:sz w:val="32"/>
        </w:rPr>
      </w:pPr>
      <w:r w:rsidRPr="00C21CF0">
        <w:t>2</w:t>
      </w:r>
      <w:r w:rsidRPr="00C21CF0">
        <w:rPr>
          <w:vertAlign w:val="superscript"/>
        </w:rPr>
        <w:t>nd</w:t>
      </w:r>
      <w:r w:rsidRPr="00C21CF0">
        <w:t xml:space="preserve"> – (HAL</w:t>
      </w:r>
      <w:sdt>
        <w:sdtPr>
          <w:alias w:val="hal2"/>
          <w:tag w:val="hal2"/>
          <w:id w:val="1012881536"/>
          <w:lock w:val="sdtLocked"/>
          <w:placeholder>
            <w:docPart w:val="0FB0CB8C6CCB4896BFB308503F531A65"/>
          </w:placeholder>
          <w:showingPlcHdr/>
          <w15:color w:val="00FF00"/>
          <w15:appearance w15:val="tags"/>
          <w:text/>
        </w:sdtPr>
        <w:sdtEndPr/>
        <w:sdtContent>
          <w:r w:rsidRPr="000A192F">
            <w:rPr>
              <w:rStyle w:val="Textedelespacerserv"/>
            </w:rPr>
            <w:t>Cliquez ici pour entrer du texte.</w:t>
          </w:r>
        </w:sdtContent>
      </w:sdt>
      <w:r w:rsidRPr="00C21CF0">
        <w:t>)</w:t>
      </w:r>
      <w:r>
        <w:t xml:space="preserve"> </w:t>
      </w:r>
      <w:sdt>
        <w:sdtPr>
          <w:alias w:val="ref2"/>
          <w:tag w:val="ref2"/>
          <w:id w:val="1823851744"/>
          <w:lock w:val="sdtLocked"/>
          <w:placeholder>
            <w:docPart w:val="9C057B6C100242189BEDC8A4DD8146F5"/>
          </w:placeholder>
          <w:showingPlcHdr/>
          <w15:color w:val="00FF00"/>
          <w15:appearance w15:val="tags"/>
        </w:sdtPr>
        <w:sdtEndPr/>
        <w:sdtContent>
          <w:r w:rsidR="003A56FE" w:rsidRPr="000A192F">
            <w:rPr>
              <w:rStyle w:val="Textedelespacerserv"/>
            </w:rPr>
            <w:t>Cliquez ici pour entrer du texte.</w:t>
          </w:r>
        </w:sdtContent>
      </w:sdt>
      <w:r w:rsidR="004F43A8">
        <w:rPr>
          <w:b/>
          <w:color w:val="624CA0"/>
          <w:sz w:val="32"/>
        </w:rPr>
        <w:t xml:space="preserve"> </w:t>
      </w:r>
    </w:p>
    <w:p w:rsidR="004F43A8" w:rsidRDefault="004F43A8">
      <w:pPr>
        <w:spacing w:after="160" w:line="259" w:lineRule="auto"/>
        <w:jc w:val="left"/>
        <w:rPr>
          <w:b/>
          <w:color w:val="624CA0"/>
          <w:sz w:val="32"/>
        </w:rPr>
      </w:pPr>
      <w:r>
        <w:rPr>
          <w:b/>
          <w:color w:val="624CA0"/>
          <w:sz w:val="32"/>
        </w:rPr>
        <w:br w:type="page"/>
      </w:r>
    </w:p>
    <w:p w:rsidR="00A00161" w:rsidRDefault="005445EB" w:rsidP="004F43A8">
      <w:pPr>
        <w:jc w:val="center"/>
        <w:rPr>
          <w:b/>
          <w:color w:val="624CA0"/>
          <w:sz w:val="32"/>
        </w:rPr>
      </w:pPr>
      <w:r>
        <w:rPr>
          <w:b/>
          <w:color w:val="624CA0"/>
          <w:sz w:val="32"/>
        </w:rPr>
        <w:lastRenderedPageBreak/>
        <w:t>5</w:t>
      </w:r>
      <w:r w:rsidR="007207DC">
        <w:rPr>
          <w:b/>
          <w:color w:val="624CA0"/>
          <w:sz w:val="32"/>
          <w:vertAlign w:val="superscript"/>
        </w:rPr>
        <w:t>èm</w:t>
      </w:r>
      <w:r w:rsidR="00A00161" w:rsidRPr="002822E3">
        <w:rPr>
          <w:b/>
          <w:color w:val="624CA0"/>
          <w:sz w:val="32"/>
          <w:vertAlign w:val="superscript"/>
        </w:rPr>
        <w:t>e</w:t>
      </w:r>
      <w:r w:rsidR="00A00161" w:rsidRPr="002822E3">
        <w:rPr>
          <w:b/>
          <w:color w:val="624CA0"/>
          <w:sz w:val="32"/>
        </w:rPr>
        <w:t xml:space="preserve"> réunion </w:t>
      </w:r>
      <w:r w:rsidR="00A00161">
        <w:rPr>
          <w:b/>
          <w:color w:val="624CA0"/>
          <w:sz w:val="32"/>
        </w:rPr>
        <w:t xml:space="preserve">/ </w:t>
      </w:r>
      <w:r>
        <w:rPr>
          <w:b/>
          <w:color w:val="624CA0"/>
          <w:sz w:val="32"/>
        </w:rPr>
        <w:t>5</w:t>
      </w:r>
      <w:r w:rsidRPr="005445EB">
        <w:rPr>
          <w:b/>
          <w:color w:val="624CA0"/>
          <w:sz w:val="32"/>
          <w:vertAlign w:val="superscript"/>
        </w:rPr>
        <w:t>th</w:t>
      </w:r>
      <w:r w:rsidR="00A00161">
        <w:rPr>
          <w:b/>
          <w:color w:val="624CA0"/>
          <w:sz w:val="32"/>
        </w:rPr>
        <w:t xml:space="preserve"> Meeting</w:t>
      </w:r>
      <w:r w:rsidR="004F43A8">
        <w:rPr>
          <w:b/>
          <w:color w:val="624CA0"/>
          <w:sz w:val="32"/>
        </w:rPr>
        <w:t xml:space="preserve"> </w:t>
      </w:r>
      <w:sdt>
        <w:sdtPr>
          <w:rPr>
            <w:b/>
            <w:color w:val="624CA0"/>
            <w:sz w:val="32"/>
          </w:rPr>
          <w:alias w:val="date"/>
          <w:tag w:val="date"/>
          <w:id w:val="571463777"/>
          <w:placeholder>
            <w:docPart w:val="CF151AEF792447B2B9F130C55201C2C2"/>
          </w:placeholder>
          <w:showingPlcHdr/>
          <w15:color w:val="0000FF"/>
          <w15:appearance w15:val="tags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83D14" w:rsidRPr="002C091B">
            <w:rPr>
              <w:rStyle w:val="Textedelespacerserv"/>
            </w:rPr>
            <w:t>Cliquez ici pour entrer une date.</w:t>
          </w:r>
        </w:sdtContent>
      </w:sdt>
    </w:p>
    <w:p w:rsidR="00A00161" w:rsidRPr="00F51CC8" w:rsidRDefault="00A00161" w:rsidP="00A00161">
      <w:pPr>
        <w:pStyle w:val="Titre3"/>
        <w:jc w:val="center"/>
        <w:rPr>
          <w:b w:val="0"/>
          <w:color w:val="000000" w:themeColor="text1"/>
        </w:rPr>
      </w:pPr>
      <w:r w:rsidRPr="00F51CC8">
        <w:rPr>
          <w:b w:val="0"/>
          <w:color w:val="000000" w:themeColor="text1"/>
        </w:rPr>
        <w:t>Avis du comité de suivi / Progress commitee report</w:t>
      </w:r>
    </w:p>
    <w:p w:rsidR="00A00161" w:rsidRPr="002822E3" w:rsidRDefault="00A00161" w:rsidP="00A00161">
      <w:pPr>
        <w:pStyle w:val="Titre3"/>
        <w:spacing w:before="0"/>
        <w:rPr>
          <w:color w:val="624CA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23712" w:rsidTr="008B0D9A">
        <w:tc>
          <w:tcPr>
            <w:tcW w:w="2689" w:type="dxa"/>
          </w:tcPr>
          <w:p w:rsidR="00823712" w:rsidRPr="00C21CF0" w:rsidRDefault="00823712" w:rsidP="008B0D9A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</w:t>
            </w:r>
            <w:r>
              <w:rPr>
                <w:b/>
                <w:szCs w:val="22"/>
              </w:rPr>
              <w:br/>
              <w:t>(research, organisation, publication, …):</w:t>
            </w:r>
          </w:p>
        </w:tc>
        <w:tc>
          <w:tcPr>
            <w:tcW w:w="6373" w:type="dxa"/>
          </w:tcPr>
          <w:sdt>
            <w:sdtPr>
              <w:rPr>
                <w:szCs w:val="22"/>
              </w:rPr>
              <w:alias w:val="CSI5"/>
              <w:tag w:val="CSI5"/>
              <w:id w:val="-758898005"/>
              <w:lock w:val="sdtLocked"/>
              <w:placeholder>
                <w:docPart w:val="4C1D287341BD4224BC1F1AD8D24E74D1"/>
              </w:placeholder>
              <w:showingPlcHdr/>
              <w15:color w:val="0000FF"/>
              <w15:appearance w15:val="tags"/>
            </w:sdtPr>
            <w:sdtEndPr/>
            <w:sdtContent>
              <w:p w:rsidR="00823712" w:rsidRPr="00DC2569" w:rsidRDefault="00823712" w:rsidP="008B0D9A">
                <w:pPr>
                  <w:rPr>
                    <w:szCs w:val="22"/>
                  </w:rPr>
                </w:pPr>
                <w:r w:rsidRPr="002C091B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823712" w:rsidTr="008B0D9A">
        <w:tc>
          <w:tcPr>
            <w:tcW w:w="2689" w:type="dxa"/>
          </w:tcPr>
          <w:p w:rsidR="00823712" w:rsidRDefault="00823712" w:rsidP="008B0D9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Vigilance particulière / </w:t>
            </w:r>
          </w:p>
          <w:p w:rsidR="00823712" w:rsidRDefault="00823712" w:rsidP="008B0D9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Points of vigilance</w:t>
            </w:r>
          </w:p>
          <w:p w:rsidR="00823712" w:rsidRPr="00A00161" w:rsidRDefault="00823712" w:rsidP="008B0D9A">
            <w:pPr>
              <w:rPr>
                <w:szCs w:val="22"/>
              </w:rPr>
            </w:pPr>
            <w:r w:rsidRPr="00A00161">
              <w:rPr>
                <w:szCs w:val="22"/>
              </w:rPr>
              <w:t xml:space="preserve">(time, relations, </w:t>
            </w:r>
            <w:r>
              <w:rPr>
                <w:szCs w:val="22"/>
              </w:rPr>
              <w:t xml:space="preserve">financing, </w:t>
            </w:r>
            <w:r w:rsidRPr="00A00161">
              <w:rPr>
                <w:szCs w:val="22"/>
              </w:rPr>
              <w:t>etc…)</w:t>
            </w:r>
          </w:p>
        </w:tc>
        <w:tc>
          <w:tcPr>
            <w:tcW w:w="6373" w:type="dxa"/>
          </w:tcPr>
          <w:sdt>
            <w:sdtPr>
              <w:rPr>
                <w:rFonts w:ascii="MS Gothic" w:eastAsia="MS Gothic" w:hAnsi="MS Gothic"/>
                <w:szCs w:val="22"/>
              </w:rPr>
              <w:alias w:val="Vig5"/>
              <w:tag w:val="Vigilance"/>
              <w:id w:val="1301501880"/>
              <w:lock w:val="sdtLocked"/>
              <w:placeholder>
                <w:docPart w:val="60D52B630615423ABF50EC56EE4381EA"/>
              </w:placeholder>
              <w:showingPlcHdr/>
              <w15:color w:val="0000FF"/>
              <w15:appearance w15:val="tags"/>
            </w:sdtPr>
            <w:sdtEndPr/>
            <w:sdtContent>
              <w:p w:rsidR="00823712" w:rsidRPr="00C21CF0" w:rsidRDefault="00823712" w:rsidP="008B0D9A">
                <w:pPr>
                  <w:rPr>
                    <w:rFonts w:ascii="MS Gothic" w:eastAsia="MS Gothic" w:hAnsi="MS Gothic"/>
                    <w:szCs w:val="22"/>
                  </w:rPr>
                </w:pPr>
                <w:r w:rsidRPr="002C091B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</w:tbl>
    <w:p w:rsidR="00823712" w:rsidRDefault="00823712" w:rsidP="00823712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3712" w:rsidTr="008B0D9A">
        <w:tc>
          <w:tcPr>
            <w:tcW w:w="4531" w:type="dxa"/>
          </w:tcPr>
          <w:p w:rsidR="00823712" w:rsidRPr="00D82CDB" w:rsidRDefault="00823712" w:rsidP="008B0D9A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poursuite en doctorat  / Advice on pursuing the PhD :</w:t>
            </w:r>
          </w:p>
        </w:tc>
        <w:tc>
          <w:tcPr>
            <w:tcW w:w="4531" w:type="dxa"/>
          </w:tcPr>
          <w:p w:rsidR="00823712" w:rsidRPr="007207DC" w:rsidRDefault="006C705D" w:rsidP="008B0D9A">
            <w:pPr>
              <w:jc w:val="left"/>
              <w:rPr>
                <w:i/>
                <w:szCs w:val="22"/>
              </w:rPr>
            </w:pPr>
            <w:sdt>
              <w:sdtPr>
                <w:rPr>
                  <w:szCs w:val="22"/>
                </w:rPr>
                <w:alias w:val="An5"/>
                <w:tag w:val="An1"/>
                <w:id w:val="2064527352"/>
                <w:lock w:val="sdtLocked"/>
                <w15:color w:val="0000FF"/>
                <w15:appearance w15:val="tags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1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23712" w:rsidRPr="0016769B">
              <w:rPr>
                <w:szCs w:val="22"/>
              </w:rPr>
              <w:t xml:space="preserve"> </w:t>
            </w:r>
            <w:r w:rsidR="00823712">
              <w:rPr>
                <w:szCs w:val="22"/>
              </w:rPr>
              <w:t>Pas de problèmes</w:t>
            </w:r>
            <w:r w:rsidR="00823712">
              <w:rPr>
                <w:szCs w:val="22"/>
              </w:rPr>
              <w:br/>
            </w:r>
            <w:sdt>
              <w:sdtPr>
                <w:rPr>
                  <w:szCs w:val="22"/>
                </w:rPr>
                <w:alias w:val="An5"/>
                <w:tag w:val="An1"/>
                <w:id w:val="-2041971655"/>
                <w:lock w:val="sdtLocked"/>
                <w15:color w:val="0000FF"/>
                <w15:appearance w15:val="tags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71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23712">
              <w:rPr>
                <w:szCs w:val="22"/>
              </w:rPr>
              <w:t xml:space="preserve"> A revoir par l’ED</w:t>
            </w:r>
          </w:p>
        </w:tc>
      </w:tr>
    </w:tbl>
    <w:p w:rsidR="00823712" w:rsidRDefault="00823712" w:rsidP="00823712">
      <w:pPr>
        <w:pStyle w:val="Titre3"/>
        <w:rPr>
          <w:color w:val="624CA0"/>
        </w:rPr>
      </w:pPr>
    </w:p>
    <w:p w:rsidR="00823712" w:rsidRPr="002822E3" w:rsidRDefault="00823712" w:rsidP="00823712">
      <w:pPr>
        <w:pStyle w:val="Titre3"/>
        <w:rPr>
          <w:color w:val="624CA0"/>
        </w:rPr>
      </w:pPr>
      <w:r>
        <w:rPr>
          <w:color w:val="624CA0"/>
        </w:rPr>
        <w:t>Paraphes</w:t>
      </w:r>
    </w:p>
    <w:p w:rsidR="00823712" w:rsidRDefault="00823712" w:rsidP="00823712">
      <w:pPr>
        <w:rPr>
          <w:szCs w:val="22"/>
        </w:rPr>
      </w:pPr>
      <w:r>
        <w:rPr>
          <w:szCs w:val="22"/>
        </w:rPr>
        <w:t>Membre spécialiste</w:t>
      </w:r>
      <w:r>
        <w:rPr>
          <w:szCs w:val="22"/>
        </w:rPr>
        <w:tab/>
        <w:t xml:space="preserve"> </w:t>
      </w:r>
      <w:r>
        <w:rPr>
          <w:szCs w:val="22"/>
        </w:rPr>
        <w:tab/>
      </w:r>
      <w:sdt>
        <w:sdtPr>
          <w:rPr>
            <w:szCs w:val="22"/>
          </w:rPr>
          <w:alias w:val="paraphe"/>
          <w:tag w:val="paraphe"/>
          <w:id w:val="-2037882413"/>
          <w:lock w:val="sdtLocked"/>
          <w:placeholder>
            <w:docPart w:val="D9DCEC09E61D40F780905B04357FFDF1"/>
          </w:placeholder>
          <w:showingPlcHdr/>
          <w15:color w:val="0000FF"/>
          <w15:appearance w15:val="tags"/>
          <w:text/>
        </w:sdtPr>
        <w:sdtEndPr/>
        <w:sdtContent>
          <w:r w:rsidRPr="000A192F">
            <w:rPr>
              <w:rStyle w:val="Textedelespacerserv"/>
            </w:rPr>
            <w:t>Cliquez ici pour entrer du texte.</w:t>
          </w:r>
        </w:sdtContent>
      </w:sdt>
    </w:p>
    <w:p w:rsidR="00823712" w:rsidRDefault="00823712" w:rsidP="00823712">
      <w:pPr>
        <w:rPr>
          <w:szCs w:val="22"/>
        </w:rPr>
      </w:pPr>
      <w:r>
        <w:rPr>
          <w:szCs w:val="22"/>
        </w:rPr>
        <w:t xml:space="preserve">Membre Ecole doctorale </w:t>
      </w:r>
      <w:r>
        <w:rPr>
          <w:szCs w:val="22"/>
        </w:rPr>
        <w:tab/>
      </w:r>
      <w:sdt>
        <w:sdtPr>
          <w:rPr>
            <w:szCs w:val="22"/>
          </w:rPr>
          <w:alias w:val="paraphe"/>
          <w:tag w:val="paraphe"/>
          <w:id w:val="567919095"/>
          <w:lock w:val="sdtLocked"/>
          <w:placeholder>
            <w:docPart w:val="3AAA0763755E4EEE89664BCE186B44A7"/>
          </w:placeholder>
          <w:showingPlcHdr/>
          <w15:color w:val="0000FF"/>
          <w15:appearance w15:val="tags"/>
          <w:text/>
        </w:sdtPr>
        <w:sdtEndPr/>
        <w:sdtContent>
          <w:r w:rsidRPr="000A192F">
            <w:rPr>
              <w:rStyle w:val="Textedelespacerserv"/>
            </w:rPr>
            <w:t>Cliquez ici pour entrer du texte.</w:t>
          </w:r>
        </w:sdtContent>
      </w:sdt>
    </w:p>
    <w:p w:rsidR="004F43A8" w:rsidRDefault="004F43A8" w:rsidP="004F43A8">
      <w:pPr>
        <w:rPr>
          <w:szCs w:val="22"/>
        </w:rPr>
      </w:pPr>
    </w:p>
    <w:sectPr w:rsidR="004F43A8" w:rsidSect="00DE332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5D" w:rsidRDefault="006C705D" w:rsidP="00C06FD7">
      <w:pPr>
        <w:spacing w:after="0" w:line="240" w:lineRule="auto"/>
      </w:pPr>
      <w:r>
        <w:separator/>
      </w:r>
    </w:p>
  </w:endnote>
  <w:endnote w:type="continuationSeparator" w:id="0">
    <w:p w:rsidR="006C705D" w:rsidRDefault="006C705D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">
    <w:altName w:val="Arial Nova Con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B5" w:rsidRPr="002822E3" w:rsidRDefault="002822E3" w:rsidP="002822E3">
    <w:pPr>
      <w:pStyle w:val="Pieddepage"/>
    </w:pPr>
    <w:bookmarkStart w:id="4" w:name="_Hlk116296147"/>
    <w:bookmarkStart w:id="5" w:name="_Hlk116296148"/>
    <w:r w:rsidRPr="00CB00DD">
      <w:rPr>
        <w:color w:val="624CA0"/>
      </w:rPr>
      <w:t>https://www.rncdfrance.fr/</w: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00E9E6" wp14:editId="621A0F7E">
              <wp:simplePos x="0" y="0"/>
              <wp:positionH relativeFrom="column">
                <wp:posOffset>3246603</wp:posOffset>
              </wp:positionH>
              <wp:positionV relativeFrom="paragraph">
                <wp:posOffset>-212054</wp:posOffset>
              </wp:positionV>
              <wp:extent cx="436394" cy="417075"/>
              <wp:effectExtent l="0" t="0" r="20955" b="21590"/>
              <wp:wrapNone/>
              <wp:docPr id="24" name="Rectangle 5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394" cy="417075"/>
                      </a:xfrm>
                      <a:prstGeom prst="rect">
                        <a:avLst/>
                      </a:prstGeom>
                      <a:solidFill>
                        <a:srgbClr val="624CA0"/>
                      </a:solidFill>
                      <a:ln>
                        <a:solidFill>
                          <a:srgbClr val="6A56A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BDE292" id="Rectangle 5" o:spid="_x0000_s1026" style="position:absolute;margin-left:255.65pt;margin-top:-16.7pt;width:34.35pt;height:3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" fillcolor="#624ca0" strokecolor="#6a56a2" strokeweight="1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D14731" wp14:editId="23A4E44A">
              <wp:simplePos x="0" y="0"/>
              <wp:positionH relativeFrom="column">
                <wp:posOffset>3826283</wp:posOffset>
              </wp:positionH>
              <wp:positionV relativeFrom="paragraph">
                <wp:posOffset>-212054</wp:posOffset>
              </wp:positionV>
              <wp:extent cx="436394" cy="417075"/>
              <wp:effectExtent l="0" t="0" r="20955" b="21590"/>
              <wp:wrapNone/>
              <wp:docPr id="25" name="Rectangle 6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394" cy="417075"/>
                      </a:xfrm>
                      <a:prstGeom prst="rect">
                        <a:avLst/>
                      </a:prstGeom>
                      <a:solidFill>
                        <a:srgbClr val="EF568A"/>
                      </a:solidFill>
                      <a:ln>
                        <a:solidFill>
                          <a:srgbClr val="EF568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390DB6" id="Rectangle 6" o:spid="_x0000_s1026" style="position:absolute;margin-left:301.3pt;margin-top:-16.7pt;width:34.35pt;height:3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" fillcolor="#ef568a" strokecolor="#ef568a" strokeweight="1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D6BB49" wp14:editId="53DB8F2C">
              <wp:simplePos x="0" y="0"/>
              <wp:positionH relativeFrom="column">
                <wp:posOffset>4405963</wp:posOffset>
              </wp:positionH>
              <wp:positionV relativeFrom="paragraph">
                <wp:posOffset>-212054</wp:posOffset>
              </wp:positionV>
              <wp:extent cx="436394" cy="417075"/>
              <wp:effectExtent l="0" t="0" r="20955" b="21590"/>
              <wp:wrapNone/>
              <wp:docPr id="26" name="Rectangle 7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394" cy="417075"/>
                      </a:xfrm>
                      <a:prstGeom prst="rect">
                        <a:avLst/>
                      </a:prstGeom>
                      <a:solidFill>
                        <a:srgbClr val="F04B3E"/>
                      </a:solidFill>
                      <a:ln>
                        <a:solidFill>
                          <a:srgbClr val="F04B3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456336" id="Rectangle 7" o:spid="_x0000_s1026" style="position:absolute;margin-left:346.95pt;margin-top:-16.7pt;width:34.35pt;height:3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" fillcolor="#f04b3e" strokecolor="#f04b3e" strokeweight="1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1078E8" wp14:editId="77FB21A9">
              <wp:simplePos x="0" y="0"/>
              <wp:positionH relativeFrom="column">
                <wp:posOffset>4989533</wp:posOffset>
              </wp:positionH>
              <wp:positionV relativeFrom="paragraph">
                <wp:posOffset>-212054</wp:posOffset>
              </wp:positionV>
              <wp:extent cx="436394" cy="417075"/>
              <wp:effectExtent l="0" t="0" r="20955" b="21590"/>
              <wp:wrapNone/>
              <wp:docPr id="27" name="Rectangle 8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394" cy="417075"/>
                      </a:xfrm>
                      <a:prstGeom prst="rect">
                        <a:avLst/>
                      </a:prstGeom>
                      <a:solidFill>
                        <a:srgbClr val="F04A67"/>
                      </a:solidFill>
                      <a:ln>
                        <a:solidFill>
                          <a:srgbClr val="F04A6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50CD79" id="Rectangle 8" o:spid="_x0000_s1026" style="position:absolute;margin-left:392.9pt;margin-top:-16.7pt;width:34.35pt;height:3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" fillcolor="#f04a67" strokecolor="#f04a67" strokeweight="1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47583D" wp14:editId="64110223">
              <wp:simplePos x="0" y="0"/>
              <wp:positionH relativeFrom="column">
                <wp:posOffset>5569213</wp:posOffset>
              </wp:positionH>
              <wp:positionV relativeFrom="paragraph">
                <wp:posOffset>-212054</wp:posOffset>
              </wp:positionV>
              <wp:extent cx="436545" cy="417150"/>
              <wp:effectExtent l="0" t="0" r="20955" b="21590"/>
              <wp:wrapNone/>
              <wp:docPr id="28" name="Rectangle 9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545" cy="417150"/>
                      </a:xfrm>
                      <a:prstGeom prst="rect">
                        <a:avLst/>
                      </a:prstGeom>
                      <a:solidFill>
                        <a:srgbClr val="FECD4A"/>
                      </a:solidFill>
                      <a:ln>
                        <a:solidFill>
                          <a:srgbClr val="FECD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FD8B4A" id="Rectangle 9" o:spid="_x0000_s1026" style="position:absolute;margin-left:438.5pt;margin-top:-16.7pt;width:34.35pt;height:3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" fillcolor="#fecd4a" strokecolor="#fecd4c" strokeweight="1pt"/>
          </w:pict>
        </mc:Fallback>
      </mc:AlternateContent>
    </w:r>
    <w:r w:rsidRPr="00F44EA9">
      <w:t xml:space="preserve"> </w:t>
    </w:r>
    <w:bookmarkEnd w:id="4"/>
    <w:bookmarkEnd w:id="5"/>
    <w:r w:rsidR="006426B5" w:rsidRPr="002822E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5D" w:rsidRDefault="006C705D" w:rsidP="00C06FD7">
      <w:pPr>
        <w:spacing w:after="0" w:line="240" w:lineRule="auto"/>
      </w:pPr>
      <w:r>
        <w:separator/>
      </w:r>
    </w:p>
  </w:footnote>
  <w:footnote w:type="continuationSeparator" w:id="0">
    <w:p w:rsidR="006C705D" w:rsidRDefault="006C705D" w:rsidP="00C0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B5" w:rsidRDefault="006426B5">
    <w:pPr>
      <w:pStyle w:val="En-tte"/>
    </w:pPr>
    <w:r w:rsidRPr="00B75DA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C7BDA36" wp14:editId="466F15E5">
          <wp:simplePos x="0" y="0"/>
          <wp:positionH relativeFrom="margin">
            <wp:posOffset>4311015</wp:posOffset>
          </wp:positionH>
          <wp:positionV relativeFrom="paragraph">
            <wp:posOffset>-201930</wp:posOffset>
          </wp:positionV>
          <wp:extent cx="1442720" cy="466725"/>
          <wp:effectExtent l="0" t="0" r="0" b="0"/>
          <wp:wrapSquare wrapText="bothSides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2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714AD"/>
    <w:multiLevelType w:val="hybridMultilevel"/>
    <w:tmpl w:val="E9E0CCFA"/>
    <w:lvl w:ilvl="0" w:tplc="3D380E68">
      <w:start w:val="5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6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aALzwfpjuPWtmQY2DZrdJHWj1tScEd02HwXexn1iqkkf0QQOo2PMRW16BsTcp+wuU5qyr1VTusDCYCvkBYZ2Og==" w:salt="bANuQmko9nTPDqpYC22A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AC"/>
    <w:rsid w:val="0001495C"/>
    <w:rsid w:val="00043473"/>
    <w:rsid w:val="000533E4"/>
    <w:rsid w:val="000657A4"/>
    <w:rsid w:val="000F3F58"/>
    <w:rsid w:val="000F6EE3"/>
    <w:rsid w:val="00102A4C"/>
    <w:rsid w:val="00151D31"/>
    <w:rsid w:val="0016769B"/>
    <w:rsid w:val="0017332D"/>
    <w:rsid w:val="001769D8"/>
    <w:rsid w:val="00192A2C"/>
    <w:rsid w:val="001C5284"/>
    <w:rsid w:val="001C6ADD"/>
    <w:rsid w:val="001D000E"/>
    <w:rsid w:val="001E301E"/>
    <w:rsid w:val="001E30FA"/>
    <w:rsid w:val="001F6C22"/>
    <w:rsid w:val="00207C6E"/>
    <w:rsid w:val="00212BEC"/>
    <w:rsid w:val="00213AF3"/>
    <w:rsid w:val="002173C3"/>
    <w:rsid w:val="002273A5"/>
    <w:rsid w:val="00251038"/>
    <w:rsid w:val="002822E3"/>
    <w:rsid w:val="002921AB"/>
    <w:rsid w:val="002C2FD9"/>
    <w:rsid w:val="002F2137"/>
    <w:rsid w:val="00303529"/>
    <w:rsid w:val="003A56FE"/>
    <w:rsid w:val="003C54FD"/>
    <w:rsid w:val="003D7371"/>
    <w:rsid w:val="003F74A8"/>
    <w:rsid w:val="004169AC"/>
    <w:rsid w:val="004213F6"/>
    <w:rsid w:val="00483D14"/>
    <w:rsid w:val="0049127D"/>
    <w:rsid w:val="00491BF3"/>
    <w:rsid w:val="004B4381"/>
    <w:rsid w:val="004B6AB5"/>
    <w:rsid w:val="004C67E3"/>
    <w:rsid w:val="004F43A8"/>
    <w:rsid w:val="00541C7B"/>
    <w:rsid w:val="005445EB"/>
    <w:rsid w:val="00583A3C"/>
    <w:rsid w:val="005D4769"/>
    <w:rsid w:val="005D5566"/>
    <w:rsid w:val="006426B5"/>
    <w:rsid w:val="0065350C"/>
    <w:rsid w:val="00664E20"/>
    <w:rsid w:val="00672C48"/>
    <w:rsid w:val="00681CED"/>
    <w:rsid w:val="00685DD6"/>
    <w:rsid w:val="006C705D"/>
    <w:rsid w:val="006D64DE"/>
    <w:rsid w:val="006F7B62"/>
    <w:rsid w:val="007207DC"/>
    <w:rsid w:val="00723598"/>
    <w:rsid w:val="00733716"/>
    <w:rsid w:val="007659D6"/>
    <w:rsid w:val="00773C19"/>
    <w:rsid w:val="00812B2C"/>
    <w:rsid w:val="00823712"/>
    <w:rsid w:val="00830D51"/>
    <w:rsid w:val="008479DB"/>
    <w:rsid w:val="00884EE4"/>
    <w:rsid w:val="008918A6"/>
    <w:rsid w:val="008A6F78"/>
    <w:rsid w:val="00905401"/>
    <w:rsid w:val="00906FDE"/>
    <w:rsid w:val="0091509E"/>
    <w:rsid w:val="00945091"/>
    <w:rsid w:val="009A5A02"/>
    <w:rsid w:val="009F4679"/>
    <w:rsid w:val="00A00161"/>
    <w:rsid w:val="00A509C1"/>
    <w:rsid w:val="00A54C1E"/>
    <w:rsid w:val="00A775C5"/>
    <w:rsid w:val="00AD7EFE"/>
    <w:rsid w:val="00AF68FE"/>
    <w:rsid w:val="00B20DFD"/>
    <w:rsid w:val="00B7655D"/>
    <w:rsid w:val="00B8054F"/>
    <w:rsid w:val="00B972EC"/>
    <w:rsid w:val="00BB26AD"/>
    <w:rsid w:val="00C0202D"/>
    <w:rsid w:val="00C06FD7"/>
    <w:rsid w:val="00C21CF0"/>
    <w:rsid w:val="00C50BD9"/>
    <w:rsid w:val="00CE022E"/>
    <w:rsid w:val="00D07FB3"/>
    <w:rsid w:val="00D127E4"/>
    <w:rsid w:val="00D62B2E"/>
    <w:rsid w:val="00D82CDB"/>
    <w:rsid w:val="00D92F9F"/>
    <w:rsid w:val="00DC0AA6"/>
    <w:rsid w:val="00DC2569"/>
    <w:rsid w:val="00DE3328"/>
    <w:rsid w:val="00E20738"/>
    <w:rsid w:val="00E25F8B"/>
    <w:rsid w:val="00E73149"/>
    <w:rsid w:val="00EA3B2F"/>
    <w:rsid w:val="00F227B9"/>
    <w:rsid w:val="00F24693"/>
    <w:rsid w:val="00F516F8"/>
    <w:rsid w:val="00F51CC8"/>
    <w:rsid w:val="00F65666"/>
    <w:rsid w:val="00F82398"/>
    <w:rsid w:val="00FA040A"/>
    <w:rsid w:val="00FA334E"/>
    <w:rsid w:val="00FD2C95"/>
    <w:rsid w:val="00FD5192"/>
    <w:rsid w:val="00FE3B0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8B4F-2E02-42D8-9EFB-B542C39D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1D31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Emphasepl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151D31"/>
    <w:rPr>
      <w:rFonts w:ascii="Segoe UI" w:eastAsiaTheme="majorEastAsia" w:hAnsi="Segoe UI" w:cs="Segoe UI"/>
      <w:b/>
      <w:color w:val="63003C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091"/>
    <w:pPr>
      <w:spacing w:after="0" w:line="240" w:lineRule="auto"/>
    </w:pPr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09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elle\Documents\Mod&#232;les%20Office%20personnalis&#233;s\Livret%20du%20CSI-modifi&#23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85818BB7AC467B906D187A3F606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581DD-56FF-44E8-804A-3E793FA64EDE}"/>
      </w:docPartPr>
      <w:docPartBody>
        <w:p w:rsidR="00000000" w:rsidRDefault="008840D3">
          <w:pPr>
            <w:pStyle w:val="7685818BB7AC467B906D187A3F606EC5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9B7DCF2CFF4E99B1C2EF2BDAF4B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1B0AB-8663-4525-8CCC-6018EC158A9A}"/>
      </w:docPartPr>
      <w:docPartBody>
        <w:p w:rsidR="00000000" w:rsidRDefault="008840D3">
          <w:pPr>
            <w:pStyle w:val="579B7DCF2CFF4E99B1C2EF2BDAF4B407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DF382FFB134A9B862871324947E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7D2A9-10E6-4DED-86B8-B87C083BD1AD}"/>
      </w:docPartPr>
      <w:docPartBody>
        <w:p w:rsidR="00000000" w:rsidRDefault="008840D3">
          <w:pPr>
            <w:pStyle w:val="25DF382FFB134A9B862871324947E838"/>
          </w:pPr>
          <w:r w:rsidRPr="00491BF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C306CD99A654A5FA6C39B28DF9273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C434A-133B-4952-B01A-AB006600635B}"/>
      </w:docPartPr>
      <w:docPartBody>
        <w:p w:rsidR="00000000" w:rsidRDefault="008840D3">
          <w:pPr>
            <w:pStyle w:val="6C306CD99A654A5FA6C39B28DF9273B1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5C34C8D737443B9A465351EF724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E4EB4-A4D4-4B6D-9313-F1A9F13D5564}"/>
      </w:docPartPr>
      <w:docPartBody>
        <w:p w:rsidR="00000000" w:rsidRDefault="008840D3">
          <w:pPr>
            <w:pStyle w:val="095C34C8D737443B9A465351EF724CB6"/>
          </w:pPr>
          <w:r w:rsidRPr="002C091B">
            <w:rPr>
              <w:rStyle w:val="Textedelespacerserv"/>
            </w:rPr>
            <w:t>Choisissez un élément.</w:t>
          </w:r>
        </w:p>
      </w:docPartBody>
    </w:docPart>
    <w:docPart>
      <w:docPartPr>
        <w:name w:val="366CCD6ED8644AC39BB0546138B981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60ED6-F69D-431A-90F0-066176E41ABF}"/>
      </w:docPartPr>
      <w:docPartBody>
        <w:p w:rsidR="00000000" w:rsidRDefault="008840D3">
          <w:pPr>
            <w:pStyle w:val="366CCD6ED8644AC39BB0546138B981C0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01E70011BA94F0195F3C9A3D220A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A8171-DDF8-4A1D-BC92-CF7F03D462DF}"/>
      </w:docPartPr>
      <w:docPartBody>
        <w:p w:rsidR="00000000" w:rsidRDefault="008840D3">
          <w:pPr>
            <w:pStyle w:val="101E70011BA94F0195F3C9A3D220A162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17772906AC4DC6B0256D1739501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4482B-A0A3-4254-AC37-1824DD1C3FD8}"/>
      </w:docPartPr>
      <w:docPartBody>
        <w:p w:rsidR="00000000" w:rsidRDefault="008840D3">
          <w:pPr>
            <w:pStyle w:val="8F17772906AC4DC6B0256D1739501582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A6E96CADEF415DA00BBD1A1307C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B0507-A448-42BC-B6FF-12A4959BB0FF}"/>
      </w:docPartPr>
      <w:docPartBody>
        <w:p w:rsidR="00000000" w:rsidRDefault="008840D3">
          <w:pPr>
            <w:pStyle w:val="54A6E96CADEF415DA00BBD1A1307C0C3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5D44EC7D5845E7A2F3E43D0DC0E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5DBE05-00A5-443A-BB67-430D7F4DE187}"/>
      </w:docPartPr>
      <w:docPartBody>
        <w:p w:rsidR="00000000" w:rsidRDefault="008840D3">
          <w:pPr>
            <w:pStyle w:val="E65D44EC7D5845E7A2F3E43D0DC0EA5A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6DAC7BE3C94DB19E8D9C8E63B3B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7FF05-3C21-4652-8E74-2BA1D0BFB574}"/>
      </w:docPartPr>
      <w:docPartBody>
        <w:p w:rsidR="00000000" w:rsidRDefault="008840D3">
          <w:pPr>
            <w:pStyle w:val="E86DAC7BE3C94DB19E8D9C8E63B3B134"/>
          </w:pPr>
          <w:r w:rsidRPr="000A192F">
            <w:rPr>
              <w:rStyle w:val="Textedelespacerserv"/>
            </w:rPr>
            <w:t>Cliquez ici pour entrer</w:t>
          </w:r>
          <w:r w:rsidRPr="000A192F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1392F8BC6F01475CAE599B8856916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D67F8-C0CA-4412-87C4-C68484F627A4}"/>
      </w:docPartPr>
      <w:docPartBody>
        <w:p w:rsidR="00000000" w:rsidRDefault="008840D3">
          <w:pPr>
            <w:pStyle w:val="1392F8BC6F01475CAE599B885691683B"/>
          </w:pPr>
          <w:r w:rsidRPr="000A192F">
            <w:rPr>
              <w:rStyle w:val="Textedelespacerserv"/>
            </w:rPr>
            <w:t>Cliquez ici pour entrer du</w:t>
          </w:r>
          <w:r w:rsidRPr="000A192F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7A6566E9655A4918BC4DB123CE407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83B1B-E32B-4D19-B927-1894E07DCC6A}"/>
      </w:docPartPr>
      <w:docPartBody>
        <w:p w:rsidR="00000000" w:rsidRDefault="008840D3">
          <w:pPr>
            <w:pStyle w:val="7A6566E9655A4918BC4DB123CE40709E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8D5D2241D5A4ECDA27E2294474D70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21107-D220-4E16-9D00-142A0C5AE744}"/>
      </w:docPartPr>
      <w:docPartBody>
        <w:p w:rsidR="00000000" w:rsidRDefault="008840D3">
          <w:pPr>
            <w:pStyle w:val="98D5D2241D5A4ECDA27E2294474D70B3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A848437F10444E83DC5C084F26A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AEE19-02C7-4B56-B731-A2EF63624A44}"/>
      </w:docPartPr>
      <w:docPartBody>
        <w:p w:rsidR="00000000" w:rsidRDefault="008840D3">
          <w:pPr>
            <w:pStyle w:val="AEA848437F10444E83DC5C084F26AD10"/>
          </w:pPr>
          <w:r w:rsidRPr="000A192F">
            <w:rPr>
              <w:rStyle w:val="Textedelespacerserv"/>
            </w:rPr>
            <w:t>Choisissez un élément.</w:t>
          </w:r>
        </w:p>
      </w:docPartBody>
    </w:docPart>
    <w:docPart>
      <w:docPartPr>
        <w:name w:val="265808413044412A80C4137FC1CBC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13854-AA54-46B6-BAB4-F48AD08C6BBB}"/>
      </w:docPartPr>
      <w:docPartBody>
        <w:p w:rsidR="00000000" w:rsidRDefault="008840D3">
          <w:pPr>
            <w:pStyle w:val="265808413044412A80C4137FC1CBC40A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558C8553464FA6BB89D498F895A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7C8AA-4D33-438C-8628-C0FD746421CF}"/>
      </w:docPartPr>
      <w:docPartBody>
        <w:p w:rsidR="00000000" w:rsidRDefault="008840D3">
          <w:pPr>
            <w:pStyle w:val="A3558C8553464FA6BB89D498F895A9DA"/>
          </w:pPr>
          <w:r w:rsidRPr="000A192F">
            <w:rPr>
              <w:rStyle w:val="Textedelespacerserv"/>
            </w:rPr>
            <w:t>Choisissez un élément.</w:t>
          </w:r>
        </w:p>
      </w:docPartBody>
    </w:docPart>
    <w:docPart>
      <w:docPartPr>
        <w:name w:val="E06B605921954C16A9FD19C44F04E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D183E-331B-45F8-9184-A11CFD542FEA}"/>
      </w:docPartPr>
      <w:docPartBody>
        <w:p w:rsidR="00000000" w:rsidRDefault="008840D3">
          <w:pPr>
            <w:pStyle w:val="E06B605921954C16A9FD19C44F04EB39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79C767689B4135AF908A1BB2697E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E6040-AA0F-43D5-BE3F-3E58CCC6CC0E}"/>
      </w:docPartPr>
      <w:docPartBody>
        <w:p w:rsidR="00000000" w:rsidRDefault="008840D3">
          <w:pPr>
            <w:pStyle w:val="2879C767689B4135AF908A1BB2697E32"/>
          </w:pPr>
          <w:r w:rsidRPr="000A192F">
            <w:rPr>
              <w:rStyle w:val="Textedelespacerserv"/>
            </w:rPr>
            <w:t>Choisissez un élément.</w:t>
          </w:r>
        </w:p>
      </w:docPartBody>
    </w:docPart>
    <w:docPart>
      <w:docPartPr>
        <w:name w:val="EC8BCEEA7F8146AF993D69AC0B3FFD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E4F91-C2B1-4B96-B5CF-72E717CDF779}"/>
      </w:docPartPr>
      <w:docPartBody>
        <w:p w:rsidR="00000000" w:rsidRDefault="008840D3">
          <w:pPr>
            <w:pStyle w:val="EC8BCEEA7F8146AF993D69AC0B3FFD5F"/>
          </w:pPr>
          <w:r w:rsidRPr="000A192F">
            <w:rPr>
              <w:rStyle w:val="Textedelespacerserv"/>
            </w:rPr>
            <w:t>Cliquez ici pour en</w:t>
          </w:r>
          <w:r w:rsidRPr="000A192F">
            <w:rPr>
              <w:rStyle w:val="Textedelespacerserv"/>
            </w:rPr>
            <w:t>trer du texte.</w:t>
          </w:r>
        </w:p>
      </w:docPartBody>
    </w:docPart>
    <w:docPart>
      <w:docPartPr>
        <w:name w:val="7C594604101D43048F04ABE7D572A4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C8F5E-39ED-44CE-9AF1-49EF1E91A539}"/>
      </w:docPartPr>
      <w:docPartBody>
        <w:p w:rsidR="00000000" w:rsidRDefault="008840D3">
          <w:pPr>
            <w:pStyle w:val="7C594604101D43048F04ABE7D572A47B"/>
          </w:pPr>
          <w:r w:rsidRPr="000A192F">
            <w:rPr>
              <w:rStyle w:val="Textedelespacerserv"/>
            </w:rPr>
            <w:t>Choisissez un élément.</w:t>
          </w:r>
        </w:p>
      </w:docPartBody>
    </w:docPart>
    <w:docPart>
      <w:docPartPr>
        <w:name w:val="2CC1A58319C14F3CAD2DA48207003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93596-2933-438A-B8E2-E0E0D080EFF6}"/>
      </w:docPartPr>
      <w:docPartBody>
        <w:p w:rsidR="00000000" w:rsidRDefault="008840D3">
          <w:pPr>
            <w:pStyle w:val="2CC1A58319C14F3CAD2DA48207003203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552E64A83A47F49B209A06A1D13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28784-0B1A-43E6-9FAD-97F419880F5F}"/>
      </w:docPartPr>
      <w:docPartBody>
        <w:p w:rsidR="00000000" w:rsidRDefault="008840D3">
          <w:pPr>
            <w:pStyle w:val="AC552E64A83A47F49B209A06A1D131F4"/>
          </w:pPr>
          <w:r w:rsidRPr="000A192F">
            <w:rPr>
              <w:rStyle w:val="Textedelespacerserv"/>
            </w:rPr>
            <w:t>Choisissez un élément.</w:t>
          </w:r>
        </w:p>
      </w:docPartBody>
    </w:docPart>
    <w:docPart>
      <w:docPartPr>
        <w:name w:val="E3EFAE29AA094F79912393BFF3C4B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B08FF-4638-49C8-8056-0EB001B67311}"/>
      </w:docPartPr>
      <w:docPartBody>
        <w:p w:rsidR="00000000" w:rsidRDefault="008840D3">
          <w:pPr>
            <w:pStyle w:val="E3EFAE29AA094F79912393BFF3C4B25A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A88678962A4C859FA8003157B89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4FC7B-DC2E-4C83-ADDB-8AB7D49CAD8C}"/>
      </w:docPartPr>
      <w:docPartBody>
        <w:p w:rsidR="00000000" w:rsidRDefault="008840D3">
          <w:pPr>
            <w:pStyle w:val="96A88678962A4C859FA8003157B89F5F"/>
          </w:pPr>
          <w:r w:rsidRPr="000A192F">
            <w:rPr>
              <w:rStyle w:val="Textedelespacerserv"/>
            </w:rPr>
            <w:t>Choisissez un élément.</w:t>
          </w:r>
        </w:p>
      </w:docPartBody>
    </w:docPart>
    <w:docPart>
      <w:docPartPr>
        <w:name w:val="16447AB3C337467890024079C31B9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0039F-C7E4-41F7-906F-13040B109457}"/>
      </w:docPartPr>
      <w:docPartBody>
        <w:p w:rsidR="00000000" w:rsidRDefault="008840D3">
          <w:pPr>
            <w:pStyle w:val="16447AB3C337467890024079C31B912F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DF088C68D746C4BE4260D7C78891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F9133-A729-4309-81CC-B2C2B2CE1F25}"/>
      </w:docPartPr>
      <w:docPartBody>
        <w:p w:rsidR="00000000" w:rsidRDefault="008840D3">
          <w:pPr>
            <w:pStyle w:val="BCDF088C68D746C4BE4260D7C78891B8"/>
          </w:pPr>
          <w:r w:rsidRPr="000A192F">
            <w:rPr>
              <w:rStyle w:val="Textedelespacerserv"/>
            </w:rPr>
            <w:t>Choisissez un élément.</w:t>
          </w:r>
        </w:p>
      </w:docPartBody>
    </w:docPart>
    <w:docPart>
      <w:docPartPr>
        <w:name w:val="6A74027F5FEA464697E7C9266C435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D246B8-8B6A-44F9-AEC4-44A25EB52E4D}"/>
      </w:docPartPr>
      <w:docPartBody>
        <w:p w:rsidR="00000000" w:rsidRDefault="008840D3">
          <w:pPr>
            <w:pStyle w:val="6A74027F5FEA464697E7C9266C435DB9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959249E85974F27A8EF1E049B8FC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3E6FF-FD81-427C-B86E-DFABAD78C42D}"/>
      </w:docPartPr>
      <w:docPartBody>
        <w:p w:rsidR="00000000" w:rsidRDefault="008840D3">
          <w:pPr>
            <w:pStyle w:val="1959249E85974F27A8EF1E049B8FC96B"/>
          </w:pPr>
          <w:r w:rsidRPr="000A192F">
            <w:rPr>
              <w:rStyle w:val="Textedelespacerserv"/>
            </w:rPr>
            <w:t>Choisissez un élément.</w:t>
          </w:r>
        </w:p>
      </w:docPartBody>
    </w:docPart>
    <w:docPart>
      <w:docPartPr>
        <w:name w:val="60C3B35662BC4FE1B1C54B46EAEDE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808E2-A11B-4FC9-8322-EB67F3A27539}"/>
      </w:docPartPr>
      <w:docPartBody>
        <w:p w:rsidR="00000000" w:rsidRDefault="008840D3">
          <w:pPr>
            <w:pStyle w:val="60C3B35662BC4FE1B1C54B46EAEDECD3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349DAD84F034A9FADB141E13828E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33936-511A-417E-888E-7A9EEAF5B201}"/>
      </w:docPartPr>
      <w:docPartBody>
        <w:p w:rsidR="00000000" w:rsidRDefault="008840D3">
          <w:pPr>
            <w:pStyle w:val="4349DAD84F034A9FADB141E13828ED7C"/>
          </w:pPr>
          <w:r w:rsidRPr="000A192F">
            <w:rPr>
              <w:rStyle w:val="Textedelespacerserv"/>
            </w:rPr>
            <w:t>Choisissez un élément.</w:t>
          </w:r>
        </w:p>
      </w:docPartBody>
    </w:docPart>
    <w:docPart>
      <w:docPartPr>
        <w:name w:val="23716166E7C64BC88000EEF548321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8B619-AA8C-4108-9E06-8E17E689A435}"/>
      </w:docPartPr>
      <w:docPartBody>
        <w:p w:rsidR="00000000" w:rsidRDefault="008840D3">
          <w:pPr>
            <w:pStyle w:val="23716166E7C64BC88000EEF5483214C1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EC792F801D488DB83C6167159EC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20B19-D04D-466C-8A00-A3BB50D1E3DE}"/>
      </w:docPartPr>
      <w:docPartBody>
        <w:p w:rsidR="00000000" w:rsidRDefault="008840D3">
          <w:pPr>
            <w:pStyle w:val="C6EC792F801D488DB83C6167159ECBC4"/>
          </w:pPr>
          <w:r w:rsidRPr="000A192F">
            <w:rPr>
              <w:rStyle w:val="Textedelespacerserv"/>
            </w:rPr>
            <w:t>Choisissez un élément.</w:t>
          </w:r>
        </w:p>
      </w:docPartBody>
    </w:docPart>
    <w:docPart>
      <w:docPartPr>
        <w:name w:val="0C5E8B560138472EA542047E60DAC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EDCE95-6C12-4F93-919C-C5F4CD725B25}"/>
      </w:docPartPr>
      <w:docPartBody>
        <w:p w:rsidR="00000000" w:rsidRDefault="008840D3">
          <w:pPr>
            <w:pStyle w:val="0C5E8B560138472EA542047E60DAC48F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9F00B9EEC6043B2B50D39BE415E42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EAE21-3018-4AB2-BEF4-E68BDA7B545C}"/>
      </w:docPartPr>
      <w:docPartBody>
        <w:p w:rsidR="00000000" w:rsidRDefault="008840D3">
          <w:pPr>
            <w:pStyle w:val="E9F00B9EEC6043B2B50D39BE415E42C4"/>
          </w:pPr>
          <w:r w:rsidRPr="000A192F">
            <w:rPr>
              <w:rStyle w:val="Textedelespacerserv"/>
            </w:rPr>
            <w:t>Choisissez un élément.</w:t>
          </w:r>
        </w:p>
      </w:docPartBody>
    </w:docPart>
    <w:docPart>
      <w:docPartPr>
        <w:name w:val="F9A172394ECB44D483CEA6D6766BB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C29AE-8E86-4641-A8B3-26852414309D}"/>
      </w:docPartPr>
      <w:docPartBody>
        <w:p w:rsidR="00000000" w:rsidRDefault="008840D3">
          <w:pPr>
            <w:pStyle w:val="F9A172394ECB44D483CEA6D6766BB57E"/>
          </w:pPr>
          <w:r w:rsidRPr="000A192F">
            <w:rPr>
              <w:rStyle w:val="Textedelespacerserv"/>
            </w:rPr>
            <w:t>Choisissez un élément.</w:t>
          </w:r>
        </w:p>
      </w:docPartBody>
    </w:docPart>
    <w:docPart>
      <w:docPartPr>
        <w:name w:val="B53C47DC19C04C6191F59E043852A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30611-A970-4932-A19F-3AF2B17AA409}"/>
      </w:docPartPr>
      <w:docPartBody>
        <w:p w:rsidR="00000000" w:rsidRDefault="008840D3">
          <w:pPr>
            <w:pStyle w:val="B53C47DC19C04C6191F59E043852A585"/>
          </w:pPr>
          <w:r w:rsidRPr="0017332D">
            <w:rPr>
              <w:rStyle w:val="Textedelespacerserv"/>
              <w:rFonts w:ascii="Arial" w:hAnsi="Arial" w:cs="Arial"/>
              <w:sz w:val="20"/>
              <w:bdr w:val="single" w:sz="4" w:space="0" w:color="auto"/>
            </w:rPr>
            <w:t>Cliquez ici pour entrer du texte.</w:t>
          </w:r>
        </w:p>
      </w:docPartBody>
    </w:docPart>
    <w:docPart>
      <w:docPartPr>
        <w:name w:val="A04D4A3BD2F04BBA8E0EC80C055FA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A090C2-EFE7-4E3D-AEA7-2C2F8E0D02DE}"/>
      </w:docPartPr>
      <w:docPartBody>
        <w:p w:rsidR="00000000" w:rsidRDefault="008840D3">
          <w:pPr>
            <w:pStyle w:val="A04D4A3BD2F04BBA8E0EC80C055FA362"/>
          </w:pPr>
          <w:r w:rsidRPr="002C091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3C3A69046F9416A8429B32476D46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F1B612-790A-4A93-8E75-2DA9EA86DCDE}"/>
      </w:docPartPr>
      <w:docPartBody>
        <w:p w:rsidR="00000000" w:rsidRDefault="008840D3">
          <w:pPr>
            <w:pStyle w:val="83C3A69046F9416A8429B32476D46E9D"/>
          </w:pPr>
          <w:r w:rsidRPr="002C091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A6BB7B73F244A5DB32BAD296EBD13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6AB20-23BC-4702-84C2-63E168AE75E8}"/>
      </w:docPartPr>
      <w:docPartBody>
        <w:p w:rsidR="00000000" w:rsidRDefault="008840D3">
          <w:pPr>
            <w:pStyle w:val="0A6BB7B73F244A5DB32BAD296EBD1385"/>
          </w:pPr>
          <w:r w:rsidRPr="002C091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D548AD8EAC4DCEACDE9A91D8A68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1DC820-990C-4279-9243-5274FFDC078D}"/>
      </w:docPartPr>
      <w:docPartBody>
        <w:p w:rsidR="00000000" w:rsidRDefault="008840D3">
          <w:pPr>
            <w:pStyle w:val="CBD548AD8EAC4DCEACDE9A91D8A68B88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8C3C8A54BD4E299B425F682238D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E9550-544E-4040-816A-3E289C12F32F}"/>
      </w:docPartPr>
      <w:docPartBody>
        <w:p w:rsidR="00000000" w:rsidRDefault="008840D3">
          <w:pPr>
            <w:pStyle w:val="C08C3C8A54BD4E299B425F682238D3EF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7868477BC5444B824C80271D55E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15BAA-1109-4BED-A245-BC5C514A84F1}"/>
      </w:docPartPr>
      <w:docPartBody>
        <w:p w:rsidR="00000000" w:rsidRDefault="008840D3">
          <w:pPr>
            <w:pStyle w:val="497868477BC5444B824C80271D55EBB3"/>
          </w:pPr>
          <w:r w:rsidRPr="0017332D">
            <w:rPr>
              <w:rStyle w:val="Textedelespacerserv"/>
              <w:rFonts w:ascii="Arial" w:hAnsi="Arial" w:cs="Arial"/>
              <w:sz w:val="20"/>
              <w:bdr w:val="single" w:sz="4" w:space="0" w:color="auto"/>
            </w:rPr>
            <w:t>Cliquez ici pour entrer du texte.</w:t>
          </w:r>
        </w:p>
      </w:docPartBody>
    </w:docPart>
    <w:docPart>
      <w:docPartPr>
        <w:name w:val="E5A5A71E7BCD4C0F981F2F3D15E25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FE510-DD26-4595-A670-55922A180B7A}"/>
      </w:docPartPr>
      <w:docPartBody>
        <w:p w:rsidR="00000000" w:rsidRDefault="008840D3">
          <w:pPr>
            <w:pStyle w:val="E5A5A71E7BCD4C0F981F2F3D15E25FEF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02E89B42F044B28A17CE883C3A3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2BC7C-9374-4083-BBEA-9F5E0B471C2A}"/>
      </w:docPartPr>
      <w:docPartBody>
        <w:p w:rsidR="00000000" w:rsidRDefault="008840D3">
          <w:pPr>
            <w:pStyle w:val="C002E89B42F044B28A17CE883C3A33E4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9268B107E94B8B9AA47A9400DC56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406D0-D689-4FEA-9B5C-EB0801A0AB57}"/>
      </w:docPartPr>
      <w:docPartBody>
        <w:p w:rsidR="00000000" w:rsidRDefault="008840D3">
          <w:pPr>
            <w:pStyle w:val="B89268B107E94B8B9AA47A9400DC56A2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D169E491AF4E5FA2ABD1933388F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9A6DD-2E54-4542-A5A1-73EE7F928A87}"/>
      </w:docPartPr>
      <w:docPartBody>
        <w:p w:rsidR="00000000" w:rsidRDefault="008840D3">
          <w:pPr>
            <w:pStyle w:val="BFD169E491AF4E5FA2ABD1933388FD38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2A97293D30442CA6428C62736F1E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1C78D2-5808-42A3-A43A-F3C7D2A231B8}"/>
      </w:docPartPr>
      <w:docPartBody>
        <w:p w:rsidR="00000000" w:rsidRDefault="008840D3">
          <w:pPr>
            <w:pStyle w:val="2E2A97293D30442CA6428C62736F1EEC"/>
          </w:pPr>
          <w:r w:rsidRPr="002C091B">
            <w:rPr>
              <w:rStyle w:val="Textedelespacerserv"/>
            </w:rPr>
            <w:t xml:space="preserve">Cliquez ici pour entrer une </w:t>
          </w:r>
          <w:r w:rsidRPr="002C091B">
            <w:rPr>
              <w:rStyle w:val="Textedelespacerserv"/>
            </w:rPr>
            <w:t>date.</w:t>
          </w:r>
        </w:p>
      </w:docPartBody>
    </w:docPart>
    <w:docPart>
      <w:docPartPr>
        <w:name w:val="27DE85BBBB8A4B5DA7EAD3A71CE2E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83CA0-59D9-4AD0-9A0A-716FC4CE4F73}"/>
      </w:docPartPr>
      <w:docPartBody>
        <w:p w:rsidR="00000000" w:rsidRDefault="008840D3">
          <w:pPr>
            <w:pStyle w:val="27DE85BBBB8A4B5DA7EAD3A71CE2ECBC"/>
          </w:pPr>
          <w:r w:rsidRPr="002C091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D2BDF4CAE949E8AAA4972600A1F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412BB-6F72-4AA2-82B4-8D655949C9E9}"/>
      </w:docPartPr>
      <w:docPartBody>
        <w:p w:rsidR="00000000" w:rsidRDefault="008840D3">
          <w:pPr>
            <w:pStyle w:val="C9D2BDF4CAE949E8AAA4972600A1FFB0"/>
          </w:pPr>
          <w:r w:rsidRPr="002C091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321A3D9FBD40C68146FCE3D6406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FDB3C-E1EA-4646-903F-79BCC2F28700}"/>
      </w:docPartPr>
      <w:docPartBody>
        <w:p w:rsidR="00000000" w:rsidRDefault="008840D3">
          <w:pPr>
            <w:pStyle w:val="A0321A3D9FBD40C68146FCE3D6406415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C07CB43E5D4CBF8137475A1DCF76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ECBE3-F41E-4D34-9721-CB4E3322C24D}"/>
      </w:docPartPr>
      <w:docPartBody>
        <w:p w:rsidR="00000000" w:rsidRDefault="008840D3">
          <w:pPr>
            <w:pStyle w:val="DDC07CB43E5D4CBF8137475A1DCF769C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0165C6DC3DF45EFA85DE4D82543B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8E098-F8BC-4035-A10A-2FF8A5A75599}"/>
      </w:docPartPr>
      <w:docPartBody>
        <w:p w:rsidR="00000000" w:rsidRDefault="008840D3">
          <w:pPr>
            <w:pStyle w:val="30165C6DC3DF45EFA85DE4D82543B7F6"/>
          </w:pPr>
          <w:r w:rsidRPr="0017332D">
            <w:rPr>
              <w:rStyle w:val="Textedelespacerserv"/>
              <w:rFonts w:ascii="Arial" w:hAnsi="Arial" w:cs="Arial"/>
              <w:sz w:val="20"/>
              <w:bdr w:val="single" w:sz="4" w:space="0" w:color="auto"/>
            </w:rPr>
            <w:t>Cliquez ici pour entrer du texte.</w:t>
          </w:r>
        </w:p>
      </w:docPartBody>
    </w:docPart>
    <w:docPart>
      <w:docPartPr>
        <w:name w:val="8115182B27854499BC7DA57C70A6E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9CA8F-68B5-4819-9406-65ECAA402A13}"/>
      </w:docPartPr>
      <w:docPartBody>
        <w:p w:rsidR="00000000" w:rsidRDefault="008840D3">
          <w:pPr>
            <w:pStyle w:val="8115182B27854499BC7DA57C70A6E914"/>
          </w:pPr>
          <w:r w:rsidRPr="000A192F">
            <w:rPr>
              <w:rStyle w:val="Textedelespacerserv"/>
            </w:rPr>
            <w:t xml:space="preserve">Cliquez ici pour </w:t>
          </w:r>
          <w:r w:rsidRPr="000A192F">
            <w:rPr>
              <w:rStyle w:val="Textedelespacerserv"/>
            </w:rPr>
            <w:t>entrer du texte.</w:t>
          </w:r>
        </w:p>
      </w:docPartBody>
    </w:docPart>
    <w:docPart>
      <w:docPartPr>
        <w:name w:val="F9131B0F7FAD4B5ABC1197E198F8B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B3E5A-4B7A-4D41-B8C6-07FD8DAEE0A4}"/>
      </w:docPartPr>
      <w:docPartBody>
        <w:p w:rsidR="00000000" w:rsidRDefault="008840D3">
          <w:pPr>
            <w:pStyle w:val="F9131B0F7FAD4B5ABC1197E198F8BCB5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4053F90B7924973A9D307DA48F6C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56895-F709-4CB1-A4DD-2470EC7C73A3}"/>
      </w:docPartPr>
      <w:docPartBody>
        <w:p w:rsidR="00000000" w:rsidRDefault="008840D3">
          <w:pPr>
            <w:pStyle w:val="F4053F90B7924973A9D307DA48F6CED4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1FA7A389BF4264BDFFC9FE73A9F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96360-4C5C-4625-AE06-18B7F00CC0CC}"/>
      </w:docPartPr>
      <w:docPartBody>
        <w:p w:rsidR="00000000" w:rsidRDefault="008840D3">
          <w:pPr>
            <w:pStyle w:val="E21FA7A389BF4264BDFFC9FE73A9F4BA"/>
          </w:pPr>
          <w:r w:rsidRPr="002C091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086B2921E0E4E14AF4B2B1A9DB9A6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A5368-F88C-4EC0-9FF9-68840BFF9385}"/>
      </w:docPartPr>
      <w:docPartBody>
        <w:p w:rsidR="00000000" w:rsidRDefault="008840D3">
          <w:pPr>
            <w:pStyle w:val="4086B2921E0E4E14AF4B2B1A9DB9A677"/>
          </w:pPr>
          <w:r w:rsidRPr="002C091B">
            <w:rPr>
              <w:rStyle w:val="Textedelespacerserv"/>
            </w:rPr>
            <w:t xml:space="preserve">Cliquez ici pour </w:t>
          </w:r>
          <w:r w:rsidRPr="002C091B">
            <w:rPr>
              <w:rStyle w:val="Textedelespacerserv"/>
            </w:rPr>
            <w:t>entrer du texte.</w:t>
          </w:r>
        </w:p>
      </w:docPartBody>
    </w:docPart>
    <w:docPart>
      <w:docPartPr>
        <w:name w:val="18773D959BCB44AEAC6DC1D2A83FB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6DE05-FAE9-4493-8368-EEB67270917C}"/>
      </w:docPartPr>
      <w:docPartBody>
        <w:p w:rsidR="00000000" w:rsidRDefault="008840D3">
          <w:pPr>
            <w:pStyle w:val="18773D959BCB44AEAC6DC1D2A83FB2A8"/>
          </w:pPr>
          <w:r w:rsidRPr="002C091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8F4F0EA9A045D19357B8EFAC4DD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4DB95-1371-4E48-8B00-80A8F70B5049}"/>
      </w:docPartPr>
      <w:docPartBody>
        <w:p w:rsidR="00000000" w:rsidRDefault="008840D3">
          <w:pPr>
            <w:pStyle w:val="EB8F4F0EA9A045D19357B8EFAC4DDF9F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DF62D5BA86458B9E549093C1B761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72C76-CD27-42C5-B114-F3561E1CD9B2}"/>
      </w:docPartPr>
      <w:docPartBody>
        <w:p w:rsidR="00000000" w:rsidRDefault="008840D3">
          <w:pPr>
            <w:pStyle w:val="4EDF62D5BA86458B9E549093C1B76187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927DCEA8F8451ABC6AC21C0213C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83A7E-7196-4132-AC9A-7423A9001A49}"/>
      </w:docPartPr>
      <w:docPartBody>
        <w:p w:rsidR="00000000" w:rsidRDefault="008840D3">
          <w:pPr>
            <w:pStyle w:val="F5927DCEA8F8451ABC6AC21C0213C5E4"/>
          </w:pPr>
          <w:r w:rsidRPr="0017332D">
            <w:rPr>
              <w:rStyle w:val="Textedelespacerserv"/>
              <w:rFonts w:ascii="Arial" w:hAnsi="Arial" w:cs="Arial"/>
              <w:sz w:val="20"/>
              <w:bdr w:val="single" w:sz="4" w:space="0" w:color="auto"/>
            </w:rPr>
            <w:t>Cliquez ici pour entrer du texte.</w:t>
          </w:r>
        </w:p>
      </w:docPartBody>
    </w:docPart>
    <w:docPart>
      <w:docPartPr>
        <w:name w:val="C17FCE8E7E2F4507A31EAEDFE2B405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2F987-A100-43E8-9971-39860B9B0717}"/>
      </w:docPartPr>
      <w:docPartBody>
        <w:p w:rsidR="00000000" w:rsidRDefault="008840D3">
          <w:pPr>
            <w:pStyle w:val="C17FCE8E7E2F4507A31EAEDFE2B405D7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241B40A1BFB4902A12B7C64E0F86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D8A70-E581-4729-AD56-A2644CAD4836}"/>
      </w:docPartPr>
      <w:docPartBody>
        <w:p w:rsidR="00000000" w:rsidRDefault="008840D3">
          <w:pPr>
            <w:pStyle w:val="4241B40A1BFB4902A12B7C64E0F86448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26070D4B1E4EC5BDE735ED3433F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C96C41-D862-4F31-9F6B-23DED642AC53}"/>
      </w:docPartPr>
      <w:docPartBody>
        <w:p w:rsidR="00000000" w:rsidRDefault="008840D3">
          <w:pPr>
            <w:pStyle w:val="BD26070D4B1E4EC5BDE735ED3433FED7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BC9DDAA1225420487E492679FB5A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7318F5-F557-4B8F-BF5A-8B61E6F7EEA1}"/>
      </w:docPartPr>
      <w:docPartBody>
        <w:p w:rsidR="00000000" w:rsidRDefault="008840D3">
          <w:pPr>
            <w:pStyle w:val="DBC9DDAA1225420487E492679FB5AAF9"/>
          </w:pPr>
          <w:r w:rsidRPr="002C091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FD79E63C4F943E5B2FCE129BC121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F193EC-7201-4DD2-85D7-0443640E7ADB}"/>
      </w:docPartPr>
      <w:docPartBody>
        <w:p w:rsidR="00000000" w:rsidRDefault="008840D3">
          <w:pPr>
            <w:pStyle w:val="3FD79E63C4F943E5B2FCE129BC121F56"/>
          </w:pPr>
          <w:r w:rsidRPr="002C091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259B597FA445828555E3527F4F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86557-8DD7-464F-ACDF-E8F7B00D5EF5}"/>
      </w:docPartPr>
      <w:docPartBody>
        <w:p w:rsidR="00000000" w:rsidRDefault="008840D3">
          <w:pPr>
            <w:pStyle w:val="23259B597FA445828555E3527F4F0267"/>
          </w:pPr>
          <w:r w:rsidRPr="002C091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F55F4BD5AC4DC2994D843B0174F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E7199-73B8-4E9B-9953-E5CFD9897AEA}"/>
      </w:docPartPr>
      <w:docPartBody>
        <w:p w:rsidR="00000000" w:rsidRDefault="008840D3">
          <w:pPr>
            <w:pStyle w:val="CBF55F4BD5AC4DC2994D843B0174FC8B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8D33955B044B19AAC72A63D0335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E1F31-66BC-455D-B63C-690F43FD3465}"/>
      </w:docPartPr>
      <w:docPartBody>
        <w:p w:rsidR="00000000" w:rsidRDefault="008840D3">
          <w:pPr>
            <w:pStyle w:val="628D33955B044B19AAC72A63D0335C23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62214550DD4691957081939A430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10AFE-2A03-4386-8535-59E3AF3EE3E3}"/>
      </w:docPartPr>
      <w:docPartBody>
        <w:p w:rsidR="00000000" w:rsidRDefault="008840D3">
          <w:pPr>
            <w:pStyle w:val="F262214550DD4691957081939A430569"/>
          </w:pPr>
          <w:r w:rsidRPr="0017332D">
            <w:rPr>
              <w:rStyle w:val="Textedelespacerserv"/>
              <w:rFonts w:ascii="Arial" w:hAnsi="Arial" w:cs="Arial"/>
              <w:sz w:val="20"/>
              <w:bdr w:val="single" w:sz="4" w:space="0" w:color="auto"/>
            </w:rPr>
            <w:t>Cliquez ici pour entrer du texte.</w:t>
          </w:r>
        </w:p>
      </w:docPartBody>
    </w:docPart>
    <w:docPart>
      <w:docPartPr>
        <w:name w:val="87979344AFFF4DE29767FC035A7B01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60837-7ACF-4467-8B96-75FB35AF9DC1}"/>
      </w:docPartPr>
      <w:docPartBody>
        <w:p w:rsidR="00000000" w:rsidRDefault="008840D3">
          <w:pPr>
            <w:pStyle w:val="87979344AFFF4DE29767FC035A7B01F9"/>
          </w:pPr>
          <w:r w:rsidRPr="000A192F">
            <w:rPr>
              <w:rStyle w:val="Textedelespacerserv"/>
            </w:rPr>
            <w:t>C</w:t>
          </w:r>
          <w:r w:rsidRPr="000A192F">
            <w:rPr>
              <w:rStyle w:val="Textedelespacerserv"/>
            </w:rPr>
            <w:t>liquez ici pour entrer du texte.</w:t>
          </w:r>
        </w:p>
      </w:docPartBody>
    </w:docPart>
    <w:docPart>
      <w:docPartPr>
        <w:name w:val="9C057B6C100242189BEDC8A4DD814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92B38F-E201-48E1-8320-5994F9280D85}"/>
      </w:docPartPr>
      <w:docPartBody>
        <w:p w:rsidR="00000000" w:rsidRDefault="008840D3">
          <w:pPr>
            <w:pStyle w:val="9C057B6C100242189BEDC8A4DD8146F5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B0CB8C6CCB4896BFB308503F531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7C61B-F46A-4801-87AE-3BA66CF73939}"/>
      </w:docPartPr>
      <w:docPartBody>
        <w:p w:rsidR="00000000" w:rsidRDefault="008840D3">
          <w:pPr>
            <w:pStyle w:val="0FB0CB8C6CCB4896BFB308503F531A65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151AEF792447B2B9F130C55201C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A9EE1-A60B-4639-80C0-4D3E34D72DFD}"/>
      </w:docPartPr>
      <w:docPartBody>
        <w:p w:rsidR="00000000" w:rsidRDefault="008840D3">
          <w:pPr>
            <w:pStyle w:val="CF151AEF792447B2B9F130C55201C2C2"/>
          </w:pPr>
          <w:r w:rsidRPr="002C091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C1D287341BD4224BC1F1AD8D24E7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AFCAF-CD39-4A91-BF20-CA87E5C96FE6}"/>
      </w:docPartPr>
      <w:docPartBody>
        <w:p w:rsidR="00000000" w:rsidRDefault="008840D3">
          <w:pPr>
            <w:pStyle w:val="4C1D287341BD4224BC1F1AD8D24E74D1"/>
          </w:pPr>
          <w:r w:rsidRPr="002C091B">
            <w:rPr>
              <w:rStyle w:val="Textedelespacerserv"/>
            </w:rPr>
            <w:t>C</w:t>
          </w:r>
          <w:r w:rsidRPr="002C091B">
            <w:rPr>
              <w:rStyle w:val="Textedelespacerserv"/>
            </w:rPr>
            <w:t>liquez ici pour entrer du texte.</w:t>
          </w:r>
        </w:p>
      </w:docPartBody>
    </w:docPart>
    <w:docPart>
      <w:docPartPr>
        <w:name w:val="60D52B630615423ABF50EC56EE4381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1B1B0-0E42-42E1-9D65-1F7787B8B6AF}"/>
      </w:docPartPr>
      <w:docPartBody>
        <w:p w:rsidR="00000000" w:rsidRDefault="008840D3">
          <w:pPr>
            <w:pStyle w:val="60D52B630615423ABF50EC56EE4381EA"/>
          </w:pPr>
          <w:r w:rsidRPr="002C091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DCEC09E61D40F780905B04357FF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57CF3-6EA1-4067-8AB7-AA137D63528B}"/>
      </w:docPartPr>
      <w:docPartBody>
        <w:p w:rsidR="00000000" w:rsidRDefault="008840D3">
          <w:pPr>
            <w:pStyle w:val="D9DCEC09E61D40F780905B04357FFDF1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AAA0763755E4EEE89664BCE186B4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9EE6B-AC7E-46AF-881F-A82B2C599BD3}"/>
      </w:docPartPr>
      <w:docPartBody>
        <w:p w:rsidR="00000000" w:rsidRDefault="008840D3">
          <w:pPr>
            <w:pStyle w:val="3AAA0763755E4EEE89664BCE186B44A7"/>
          </w:pPr>
          <w:r w:rsidRPr="000A192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">
    <w:altName w:val="Arial Nova Con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D3"/>
    <w:rsid w:val="0088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7685818BB7AC467B906D187A3F606EC5">
    <w:name w:val="7685818BB7AC467B906D187A3F606EC5"/>
  </w:style>
  <w:style w:type="paragraph" w:customStyle="1" w:styleId="579B7DCF2CFF4E99B1C2EF2BDAF4B407">
    <w:name w:val="579B7DCF2CFF4E99B1C2EF2BDAF4B407"/>
  </w:style>
  <w:style w:type="paragraph" w:customStyle="1" w:styleId="25DF382FFB134A9B862871324947E838">
    <w:name w:val="25DF382FFB134A9B862871324947E838"/>
  </w:style>
  <w:style w:type="paragraph" w:customStyle="1" w:styleId="6C306CD99A654A5FA6C39B28DF9273B1">
    <w:name w:val="6C306CD99A654A5FA6C39B28DF9273B1"/>
  </w:style>
  <w:style w:type="paragraph" w:customStyle="1" w:styleId="095C34C8D737443B9A465351EF724CB6">
    <w:name w:val="095C34C8D737443B9A465351EF724CB6"/>
  </w:style>
  <w:style w:type="paragraph" w:customStyle="1" w:styleId="366CCD6ED8644AC39BB0546138B981C0">
    <w:name w:val="366CCD6ED8644AC39BB0546138B981C0"/>
  </w:style>
  <w:style w:type="paragraph" w:customStyle="1" w:styleId="101E70011BA94F0195F3C9A3D220A162">
    <w:name w:val="101E70011BA94F0195F3C9A3D220A162"/>
  </w:style>
  <w:style w:type="paragraph" w:customStyle="1" w:styleId="8F17772906AC4DC6B0256D1739501582">
    <w:name w:val="8F17772906AC4DC6B0256D1739501582"/>
  </w:style>
  <w:style w:type="paragraph" w:customStyle="1" w:styleId="54A6E96CADEF415DA00BBD1A1307C0C3">
    <w:name w:val="54A6E96CADEF415DA00BBD1A1307C0C3"/>
  </w:style>
  <w:style w:type="paragraph" w:customStyle="1" w:styleId="E65D44EC7D5845E7A2F3E43D0DC0EA5A">
    <w:name w:val="E65D44EC7D5845E7A2F3E43D0DC0EA5A"/>
  </w:style>
  <w:style w:type="paragraph" w:customStyle="1" w:styleId="E86DAC7BE3C94DB19E8D9C8E63B3B134">
    <w:name w:val="E86DAC7BE3C94DB19E8D9C8E63B3B134"/>
  </w:style>
  <w:style w:type="paragraph" w:customStyle="1" w:styleId="1392F8BC6F01475CAE599B885691683B">
    <w:name w:val="1392F8BC6F01475CAE599B885691683B"/>
  </w:style>
  <w:style w:type="paragraph" w:customStyle="1" w:styleId="7A6566E9655A4918BC4DB123CE40709E">
    <w:name w:val="7A6566E9655A4918BC4DB123CE40709E"/>
  </w:style>
  <w:style w:type="paragraph" w:customStyle="1" w:styleId="98D5D2241D5A4ECDA27E2294474D70B3">
    <w:name w:val="98D5D2241D5A4ECDA27E2294474D70B3"/>
  </w:style>
  <w:style w:type="paragraph" w:customStyle="1" w:styleId="AEA848437F10444E83DC5C084F26AD10">
    <w:name w:val="AEA848437F10444E83DC5C084F26AD10"/>
  </w:style>
  <w:style w:type="paragraph" w:customStyle="1" w:styleId="265808413044412A80C4137FC1CBC40A">
    <w:name w:val="265808413044412A80C4137FC1CBC40A"/>
  </w:style>
  <w:style w:type="paragraph" w:customStyle="1" w:styleId="A3558C8553464FA6BB89D498F895A9DA">
    <w:name w:val="A3558C8553464FA6BB89D498F895A9DA"/>
  </w:style>
  <w:style w:type="paragraph" w:customStyle="1" w:styleId="E06B605921954C16A9FD19C44F04EB39">
    <w:name w:val="E06B605921954C16A9FD19C44F04EB39"/>
  </w:style>
  <w:style w:type="paragraph" w:customStyle="1" w:styleId="2879C767689B4135AF908A1BB2697E32">
    <w:name w:val="2879C767689B4135AF908A1BB2697E32"/>
  </w:style>
  <w:style w:type="paragraph" w:customStyle="1" w:styleId="EC8BCEEA7F8146AF993D69AC0B3FFD5F">
    <w:name w:val="EC8BCEEA7F8146AF993D69AC0B3FFD5F"/>
  </w:style>
  <w:style w:type="paragraph" w:customStyle="1" w:styleId="7C594604101D43048F04ABE7D572A47B">
    <w:name w:val="7C594604101D43048F04ABE7D572A47B"/>
  </w:style>
  <w:style w:type="paragraph" w:customStyle="1" w:styleId="2CC1A58319C14F3CAD2DA48207003203">
    <w:name w:val="2CC1A58319C14F3CAD2DA48207003203"/>
  </w:style>
  <w:style w:type="paragraph" w:customStyle="1" w:styleId="AC552E64A83A47F49B209A06A1D131F4">
    <w:name w:val="AC552E64A83A47F49B209A06A1D131F4"/>
  </w:style>
  <w:style w:type="paragraph" w:customStyle="1" w:styleId="E3EFAE29AA094F79912393BFF3C4B25A">
    <w:name w:val="E3EFAE29AA094F79912393BFF3C4B25A"/>
  </w:style>
  <w:style w:type="paragraph" w:customStyle="1" w:styleId="96A88678962A4C859FA8003157B89F5F">
    <w:name w:val="96A88678962A4C859FA8003157B89F5F"/>
  </w:style>
  <w:style w:type="paragraph" w:customStyle="1" w:styleId="16447AB3C337467890024079C31B912F">
    <w:name w:val="16447AB3C337467890024079C31B912F"/>
  </w:style>
  <w:style w:type="paragraph" w:customStyle="1" w:styleId="BCDF088C68D746C4BE4260D7C78891B8">
    <w:name w:val="BCDF088C68D746C4BE4260D7C78891B8"/>
  </w:style>
  <w:style w:type="paragraph" w:customStyle="1" w:styleId="6A74027F5FEA464697E7C9266C435DB9">
    <w:name w:val="6A74027F5FEA464697E7C9266C435DB9"/>
  </w:style>
  <w:style w:type="paragraph" w:customStyle="1" w:styleId="1959249E85974F27A8EF1E049B8FC96B">
    <w:name w:val="1959249E85974F27A8EF1E049B8FC96B"/>
  </w:style>
  <w:style w:type="paragraph" w:customStyle="1" w:styleId="60C3B35662BC4FE1B1C54B46EAEDECD3">
    <w:name w:val="60C3B35662BC4FE1B1C54B46EAEDECD3"/>
  </w:style>
  <w:style w:type="paragraph" w:customStyle="1" w:styleId="4349DAD84F034A9FADB141E13828ED7C">
    <w:name w:val="4349DAD84F034A9FADB141E13828ED7C"/>
  </w:style>
  <w:style w:type="paragraph" w:customStyle="1" w:styleId="23716166E7C64BC88000EEF5483214C1">
    <w:name w:val="23716166E7C64BC88000EEF5483214C1"/>
  </w:style>
  <w:style w:type="paragraph" w:customStyle="1" w:styleId="C6EC792F801D488DB83C6167159ECBC4">
    <w:name w:val="C6EC792F801D488DB83C6167159ECBC4"/>
  </w:style>
  <w:style w:type="paragraph" w:customStyle="1" w:styleId="0C5E8B560138472EA542047E60DAC48F">
    <w:name w:val="0C5E8B560138472EA542047E60DAC48F"/>
  </w:style>
  <w:style w:type="paragraph" w:customStyle="1" w:styleId="E9F00B9EEC6043B2B50D39BE415E42C4">
    <w:name w:val="E9F00B9EEC6043B2B50D39BE415E42C4"/>
  </w:style>
  <w:style w:type="paragraph" w:customStyle="1" w:styleId="F9A172394ECB44D483CEA6D6766BB57E">
    <w:name w:val="F9A172394ECB44D483CEA6D6766BB57E"/>
  </w:style>
  <w:style w:type="paragraph" w:customStyle="1" w:styleId="B53C47DC19C04C6191F59E043852A585">
    <w:name w:val="B53C47DC19C04C6191F59E043852A585"/>
  </w:style>
  <w:style w:type="paragraph" w:customStyle="1" w:styleId="A04D4A3BD2F04BBA8E0EC80C055FA362">
    <w:name w:val="A04D4A3BD2F04BBA8E0EC80C055FA362"/>
  </w:style>
  <w:style w:type="paragraph" w:customStyle="1" w:styleId="83C3A69046F9416A8429B32476D46E9D">
    <w:name w:val="83C3A69046F9416A8429B32476D46E9D"/>
  </w:style>
  <w:style w:type="paragraph" w:customStyle="1" w:styleId="0A6BB7B73F244A5DB32BAD296EBD1385">
    <w:name w:val="0A6BB7B73F244A5DB32BAD296EBD1385"/>
  </w:style>
  <w:style w:type="paragraph" w:customStyle="1" w:styleId="CBD548AD8EAC4DCEACDE9A91D8A68B88">
    <w:name w:val="CBD548AD8EAC4DCEACDE9A91D8A68B88"/>
  </w:style>
  <w:style w:type="paragraph" w:customStyle="1" w:styleId="C08C3C8A54BD4E299B425F682238D3EF">
    <w:name w:val="C08C3C8A54BD4E299B425F682238D3EF"/>
  </w:style>
  <w:style w:type="paragraph" w:customStyle="1" w:styleId="497868477BC5444B824C80271D55EBB3">
    <w:name w:val="497868477BC5444B824C80271D55EBB3"/>
  </w:style>
  <w:style w:type="paragraph" w:customStyle="1" w:styleId="E5A5A71E7BCD4C0F981F2F3D15E25FEF">
    <w:name w:val="E5A5A71E7BCD4C0F981F2F3D15E25FEF"/>
  </w:style>
  <w:style w:type="paragraph" w:customStyle="1" w:styleId="C002E89B42F044B28A17CE883C3A33E4">
    <w:name w:val="C002E89B42F044B28A17CE883C3A33E4"/>
  </w:style>
  <w:style w:type="paragraph" w:customStyle="1" w:styleId="B89268B107E94B8B9AA47A9400DC56A2">
    <w:name w:val="B89268B107E94B8B9AA47A9400DC56A2"/>
  </w:style>
  <w:style w:type="paragraph" w:customStyle="1" w:styleId="BFD169E491AF4E5FA2ABD1933388FD38">
    <w:name w:val="BFD169E491AF4E5FA2ABD1933388FD38"/>
  </w:style>
  <w:style w:type="paragraph" w:customStyle="1" w:styleId="2E2A97293D30442CA6428C62736F1EEC">
    <w:name w:val="2E2A97293D30442CA6428C62736F1EEC"/>
  </w:style>
  <w:style w:type="paragraph" w:customStyle="1" w:styleId="27DE85BBBB8A4B5DA7EAD3A71CE2ECBC">
    <w:name w:val="27DE85BBBB8A4B5DA7EAD3A71CE2ECBC"/>
  </w:style>
  <w:style w:type="paragraph" w:customStyle="1" w:styleId="C9D2BDF4CAE949E8AAA4972600A1FFB0">
    <w:name w:val="C9D2BDF4CAE949E8AAA4972600A1FFB0"/>
  </w:style>
  <w:style w:type="paragraph" w:customStyle="1" w:styleId="A0321A3D9FBD40C68146FCE3D6406415">
    <w:name w:val="A0321A3D9FBD40C68146FCE3D6406415"/>
  </w:style>
  <w:style w:type="paragraph" w:customStyle="1" w:styleId="DDC07CB43E5D4CBF8137475A1DCF769C">
    <w:name w:val="DDC07CB43E5D4CBF8137475A1DCF769C"/>
  </w:style>
  <w:style w:type="paragraph" w:customStyle="1" w:styleId="30165C6DC3DF45EFA85DE4D82543B7F6">
    <w:name w:val="30165C6DC3DF45EFA85DE4D82543B7F6"/>
  </w:style>
  <w:style w:type="paragraph" w:customStyle="1" w:styleId="8115182B27854499BC7DA57C70A6E914">
    <w:name w:val="8115182B27854499BC7DA57C70A6E914"/>
  </w:style>
  <w:style w:type="paragraph" w:customStyle="1" w:styleId="F9131B0F7FAD4B5ABC1197E198F8BCB5">
    <w:name w:val="F9131B0F7FAD4B5ABC1197E198F8BCB5"/>
  </w:style>
  <w:style w:type="paragraph" w:customStyle="1" w:styleId="F4053F90B7924973A9D307DA48F6CED4">
    <w:name w:val="F4053F90B7924973A9D307DA48F6CED4"/>
  </w:style>
  <w:style w:type="paragraph" w:customStyle="1" w:styleId="E21FA7A389BF4264BDFFC9FE73A9F4BA">
    <w:name w:val="E21FA7A389BF4264BDFFC9FE73A9F4BA"/>
  </w:style>
  <w:style w:type="paragraph" w:customStyle="1" w:styleId="4086B2921E0E4E14AF4B2B1A9DB9A677">
    <w:name w:val="4086B2921E0E4E14AF4B2B1A9DB9A677"/>
  </w:style>
  <w:style w:type="paragraph" w:customStyle="1" w:styleId="18773D959BCB44AEAC6DC1D2A83FB2A8">
    <w:name w:val="18773D959BCB44AEAC6DC1D2A83FB2A8"/>
  </w:style>
  <w:style w:type="paragraph" w:customStyle="1" w:styleId="EB8F4F0EA9A045D19357B8EFAC4DDF9F">
    <w:name w:val="EB8F4F0EA9A045D19357B8EFAC4DDF9F"/>
  </w:style>
  <w:style w:type="paragraph" w:customStyle="1" w:styleId="4EDF62D5BA86458B9E549093C1B76187">
    <w:name w:val="4EDF62D5BA86458B9E549093C1B76187"/>
  </w:style>
  <w:style w:type="paragraph" w:customStyle="1" w:styleId="F5927DCEA8F8451ABC6AC21C0213C5E4">
    <w:name w:val="F5927DCEA8F8451ABC6AC21C0213C5E4"/>
  </w:style>
  <w:style w:type="paragraph" w:customStyle="1" w:styleId="C17FCE8E7E2F4507A31EAEDFE2B405D7">
    <w:name w:val="C17FCE8E7E2F4507A31EAEDFE2B405D7"/>
  </w:style>
  <w:style w:type="paragraph" w:customStyle="1" w:styleId="4241B40A1BFB4902A12B7C64E0F86448">
    <w:name w:val="4241B40A1BFB4902A12B7C64E0F86448"/>
  </w:style>
  <w:style w:type="paragraph" w:customStyle="1" w:styleId="BD26070D4B1E4EC5BDE735ED3433FED7">
    <w:name w:val="BD26070D4B1E4EC5BDE735ED3433FED7"/>
  </w:style>
  <w:style w:type="paragraph" w:customStyle="1" w:styleId="DBC9DDAA1225420487E492679FB5AAF9">
    <w:name w:val="DBC9DDAA1225420487E492679FB5AAF9"/>
  </w:style>
  <w:style w:type="paragraph" w:customStyle="1" w:styleId="3FD79E63C4F943E5B2FCE129BC121F56">
    <w:name w:val="3FD79E63C4F943E5B2FCE129BC121F56"/>
  </w:style>
  <w:style w:type="paragraph" w:customStyle="1" w:styleId="23259B597FA445828555E3527F4F0267">
    <w:name w:val="23259B597FA445828555E3527F4F0267"/>
  </w:style>
  <w:style w:type="paragraph" w:customStyle="1" w:styleId="CBF55F4BD5AC4DC2994D843B0174FC8B">
    <w:name w:val="CBF55F4BD5AC4DC2994D843B0174FC8B"/>
  </w:style>
  <w:style w:type="paragraph" w:customStyle="1" w:styleId="628D33955B044B19AAC72A63D0335C23">
    <w:name w:val="628D33955B044B19AAC72A63D0335C23"/>
  </w:style>
  <w:style w:type="paragraph" w:customStyle="1" w:styleId="F262214550DD4691957081939A430569">
    <w:name w:val="F262214550DD4691957081939A430569"/>
  </w:style>
  <w:style w:type="paragraph" w:customStyle="1" w:styleId="87979344AFFF4DE29767FC035A7B01F9">
    <w:name w:val="87979344AFFF4DE29767FC035A7B01F9"/>
  </w:style>
  <w:style w:type="paragraph" w:customStyle="1" w:styleId="9C057B6C100242189BEDC8A4DD8146F5">
    <w:name w:val="9C057B6C100242189BEDC8A4DD8146F5"/>
  </w:style>
  <w:style w:type="paragraph" w:customStyle="1" w:styleId="0FB0CB8C6CCB4896BFB308503F531A65">
    <w:name w:val="0FB0CB8C6CCB4896BFB308503F531A65"/>
  </w:style>
  <w:style w:type="paragraph" w:customStyle="1" w:styleId="CF151AEF792447B2B9F130C55201C2C2">
    <w:name w:val="CF151AEF792447B2B9F130C55201C2C2"/>
  </w:style>
  <w:style w:type="paragraph" w:customStyle="1" w:styleId="4C1D287341BD4224BC1F1AD8D24E74D1">
    <w:name w:val="4C1D287341BD4224BC1F1AD8D24E74D1"/>
  </w:style>
  <w:style w:type="paragraph" w:customStyle="1" w:styleId="60D52B630615423ABF50EC56EE4381EA">
    <w:name w:val="60D52B630615423ABF50EC56EE4381EA"/>
  </w:style>
  <w:style w:type="paragraph" w:customStyle="1" w:styleId="D9DCEC09E61D40F780905B04357FFDF1">
    <w:name w:val="D9DCEC09E61D40F780905B04357FFDF1"/>
  </w:style>
  <w:style w:type="paragraph" w:customStyle="1" w:styleId="3AAA0763755E4EEE89664BCE186B44A7">
    <w:name w:val="3AAA0763755E4EEE89664BCE186B4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39A5-EB30-46A7-9237-A2955794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Livret du CSI-modifié</Template>
  <TotalTime>1</TotalTime>
  <Pages>14</Pages>
  <Words>1182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boelle</dc:creator>
  <cp:keywords/>
  <dc:description/>
  <cp:lastModifiedBy>Compte Microsoft</cp:lastModifiedBy>
  <cp:revision>1</cp:revision>
  <dcterms:created xsi:type="dcterms:W3CDTF">2023-04-07T15:40:00Z</dcterms:created>
  <dcterms:modified xsi:type="dcterms:W3CDTF">2023-04-07T15:41:00Z</dcterms:modified>
</cp:coreProperties>
</file>